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1F48B6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8.45pt;margin-top:6.95pt;width:52.3pt;height:56.25pt;z-index:251660800;visibility:visible;mso-wrap-edited:f;mso-position-horizontal-relative:page;mso-position-vertical-relative:text" fillcolor="window">
            <v:imagedata r:id="rId7" o:title=""/>
            <w10:wrap anchorx="page"/>
          </v:shape>
          <o:OLEObject Type="Embed" ProgID="Word.Picture.8" ShapeID="_x0000_s1026" DrawAspect="Content" ObjectID="_1757142040" r:id="rId8"/>
        </w:object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B7229" w:rsidRPr="005B7229" w:rsidRDefault="005B7229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8535D9" w:rsidRPr="005B7229" w:rsidRDefault="006013E7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4D65CA1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8535D9"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B7229" w:rsidRPr="005B7229">
        <w:rPr>
          <w:rFonts w:ascii="TH SarabunPSK" w:hAnsi="TH SarabunPSK" w:cs="TH SarabunPSK" w:hint="cs"/>
          <w:sz w:val="32"/>
          <w:szCs w:val="32"/>
          <w:cs/>
        </w:rPr>
        <w:t>คณะพยาบาลศาสตร์ มหาวิทยาลัยเทคโนโลยีราชมงคลธัญบุรี  โทร. 0 2549 3123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4D7E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5B7229" w:rsidRDefault="006013E7" w:rsidP="005B7229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35F5E5B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0BD0692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0D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F0D22"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 w:rsidR="004F0D22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5B7229" w:rsidRPr="005B722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5B7229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7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D2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5B7229">
        <w:rPr>
          <w:rFonts w:ascii="TH SarabunPSK" w:hAnsi="TH SarabunPSK" w:cs="TH SarabunPSK" w:hint="cs"/>
          <w:color w:val="FF0000"/>
          <w:sz w:val="32"/>
          <w:szCs w:val="32"/>
          <w:cs/>
        </w:rPr>
        <w:t>ธันวาคม 256</w:t>
      </w:r>
      <w:r w:rsidR="004B4D7E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</w:p>
    <w:p w:rsidR="00BE7AD9" w:rsidRDefault="008535D9" w:rsidP="00CE3CA4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06394">
        <w:rPr>
          <w:rFonts w:ascii="TH SarabunPSK" w:hAnsi="TH SarabunPSK" w:cs="TH SarabunPSK"/>
          <w:sz w:val="32"/>
          <w:szCs w:val="32"/>
          <w:cs/>
        </w:rPr>
        <w:t>ขออนุมัติจ้าง............................</w:t>
      </w:r>
    </w:p>
    <w:p w:rsidR="005B7229" w:rsidRPr="005B7229" w:rsidRDefault="006B7D77" w:rsidP="00CE3CA4">
      <w:pPr>
        <w:tabs>
          <w:tab w:val="left" w:pos="9000"/>
        </w:tabs>
        <w:spacing w:before="240" w:after="240"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B61F7" wp14:editId="00A9E779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5763895" cy="0"/>
                <wp:effectExtent l="0" t="0" r="27305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DED0C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.5pt" to="453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Ws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">
                <v:stroke dashstyle="1 1" endcap="round"/>
              </v:line>
            </w:pict>
          </mc:Fallback>
        </mc:AlternateContent>
      </w:r>
      <w:r w:rsidR="005B7229" w:rsidRPr="005B7229">
        <w:rPr>
          <w:rFonts w:ascii="TH SarabunPSK" w:hAnsi="TH SarabunPSK" w:cs="TH SarabunPSK"/>
          <w:sz w:val="32"/>
          <w:szCs w:val="32"/>
          <w:cs/>
        </w:rPr>
        <w:t>เรียน</w:t>
      </w:r>
      <w:r w:rsid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7229" w:rsidRPr="005B7229">
        <w:rPr>
          <w:rFonts w:ascii="TH SarabunPSK" w:hAnsi="TH SarabunPSK" w:cs="TH SarabunPSK"/>
          <w:sz w:val="32"/>
          <w:szCs w:val="32"/>
          <w:cs/>
        </w:rPr>
        <w:t xml:space="preserve">คณบดีคณะพยาบาลศาสตร์ </w:t>
      </w:r>
      <w:r w:rsidR="004E6BF9" w:rsidRPr="004E6BF9">
        <w:rPr>
          <w:rFonts w:ascii="TH SarabunPSK" w:hAnsi="TH SarabunPSK" w:cs="TH SarabunPSK"/>
          <w:sz w:val="32"/>
          <w:szCs w:val="32"/>
          <w:cs/>
        </w:rPr>
        <w:t xml:space="preserve">(ผ่านรองคณบดีฝ่ายพัฒนา)     </w:t>
      </w:r>
    </w:p>
    <w:p w:rsidR="00403723" w:rsidRDefault="005B7229" w:rsidP="00403723">
      <w:pPr>
        <w:tabs>
          <w:tab w:val="left" w:pos="1276"/>
          <w:tab w:val="left" w:pos="9000"/>
        </w:tabs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3723"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37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 w:rsidR="00403723">
        <w:rPr>
          <w:rFonts w:ascii="TH SarabunPSK" w:hAnsi="TH SarabunPSK" w:cs="TH SarabunPSK" w:hint="cs"/>
          <w:sz w:val="32"/>
          <w:szCs w:val="32"/>
          <w:cs/>
        </w:rPr>
        <w:t>คณะพยาบาลศาสตร์กลุ่ม</w:t>
      </w:r>
      <w:r w:rsidRPr="005B7229">
        <w:rPr>
          <w:rFonts w:ascii="TH SarabunPSK" w:hAnsi="TH SarabunPSK" w:cs="TH SarabunPSK"/>
          <w:sz w:val="32"/>
          <w:szCs w:val="32"/>
          <w:cs/>
        </w:rPr>
        <w:t>วิชา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การพยาบาล</w:t>
      </w:r>
      <w:r w:rsidR="00B965E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>ได้รับงบประมาณ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กองทุนส่งเสริมงานวิจัย “ทุนวิจัยสถาบัน”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4E6BF9">
        <w:rPr>
          <w:rFonts w:ascii="TH SarabunPSK" w:hAnsi="TH SarabunPSK" w:cs="TH SarabunPSK"/>
          <w:color w:val="FF0000"/>
          <w:sz w:val="32"/>
          <w:szCs w:val="32"/>
          <w:cs/>
        </w:rPr>
        <w:t>2564</w:t>
      </w:r>
      <w:r w:rsidR="004E6BF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ในการจัดทำโครงการวิจัย เรื่อง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“โปรแกรมการ” </w:t>
      </w:r>
      <w:r w:rsidR="005A1C84" w:rsidRPr="005A1C84">
        <w:rPr>
          <w:rFonts w:ascii="TH SarabunPSK" w:hAnsi="TH SarabunPSK" w:cs="TH SarabunPSK"/>
          <w:color w:val="FF0000"/>
          <w:sz w:val="32"/>
          <w:szCs w:val="32"/>
          <w:cs/>
        </w:rPr>
        <w:t>จำนวนเงิน 100</w:t>
      </w:r>
      <w:r w:rsidR="005A1C84" w:rsidRPr="005A1C84">
        <w:rPr>
          <w:rFonts w:ascii="TH SarabunPSK" w:hAnsi="TH SarabunPSK" w:cs="TH SarabunPSK"/>
          <w:color w:val="FF0000"/>
          <w:sz w:val="32"/>
          <w:szCs w:val="32"/>
        </w:rPr>
        <w:t>,</w:t>
      </w:r>
      <w:r w:rsidR="005A1C84">
        <w:rPr>
          <w:rFonts w:ascii="TH SarabunPSK" w:hAnsi="TH SarabunPSK" w:cs="TH SarabunPSK"/>
          <w:color w:val="FF0000"/>
          <w:sz w:val="32"/>
          <w:szCs w:val="32"/>
          <w:cs/>
        </w:rPr>
        <w:t xml:space="preserve">000 บาท (หนึ่งแสนบาทถ้วน) </w:t>
      </w:r>
      <w:r w:rsidR="00BF53C8" w:rsidRPr="00BF53C8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เพื่อให้การดำเนินการวิจัยสำเร็จลุล่วงไปได้ด้วยดี</w:t>
      </w:r>
    </w:p>
    <w:p w:rsidR="00BF53C8" w:rsidRDefault="00403723" w:rsidP="00403723">
      <w:pPr>
        <w:tabs>
          <w:tab w:val="left" w:pos="1276"/>
          <w:tab w:val="left" w:pos="9000"/>
        </w:tabs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006D" w:rsidRPr="005B7229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C32B16" w:rsidRPr="00C32B16">
        <w:rPr>
          <w:rFonts w:ascii="TH SarabunPSK" w:hAnsi="TH SarabunPSK" w:cs="TH SarabunPSK"/>
          <w:sz w:val="32"/>
          <w:szCs w:val="32"/>
          <w:cs/>
        </w:rPr>
        <w:t>จึงขอ</w:t>
      </w:r>
      <w:r w:rsidR="00BF53C8" w:rsidRPr="00BF53C8">
        <w:rPr>
          <w:rFonts w:ascii="TH SarabunPSK" w:hAnsi="TH SarabunPSK" w:cs="TH SarabunPSK"/>
          <w:sz w:val="32"/>
          <w:szCs w:val="32"/>
          <w:cs/>
        </w:rPr>
        <w:t>อนุมัติจ้าง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9063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BF53C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BF53C8" w:rsidRPr="00BF53C8">
        <w:rPr>
          <w:rFonts w:ascii="TH SarabunPSK" w:hAnsi="TH SarabunPSK" w:cs="TH SarabunPSK"/>
          <w:sz w:val="32"/>
          <w:szCs w:val="32"/>
          <w:cs/>
        </w:rPr>
        <w:t xml:space="preserve">เป็นจำนวนเงินทั้งสิ้น  </w:t>
      </w:r>
      <w:r w:rsidR="00BF53C8" w:rsidRPr="00BF53C8">
        <w:rPr>
          <w:rFonts w:ascii="TH SarabunPSK" w:hAnsi="TH SarabunPSK" w:cs="TH SarabunPSK"/>
          <w:color w:val="FF0000"/>
          <w:sz w:val="32"/>
          <w:szCs w:val="32"/>
          <w:cs/>
        </w:rPr>
        <w:t>8</w:t>
      </w:r>
      <w:r w:rsidR="00BF53C8" w:rsidRPr="00BF53C8">
        <w:rPr>
          <w:rFonts w:ascii="TH SarabunPSK" w:hAnsi="TH SarabunPSK" w:cs="TH SarabunPSK"/>
          <w:color w:val="FF0000"/>
          <w:sz w:val="32"/>
          <w:szCs w:val="32"/>
        </w:rPr>
        <w:t>,</w:t>
      </w:r>
      <w:r w:rsidR="00BF53C8" w:rsidRPr="00BF53C8">
        <w:rPr>
          <w:rFonts w:ascii="TH SarabunPSK" w:hAnsi="TH SarabunPSK" w:cs="TH SarabunPSK"/>
          <w:color w:val="FF0000"/>
          <w:sz w:val="32"/>
          <w:szCs w:val="32"/>
          <w:cs/>
        </w:rPr>
        <w:t>000 บาท  (แปดพันบาทถ้วน)</w:t>
      </w:r>
    </w:p>
    <w:p w:rsidR="005B7229" w:rsidRPr="005B7229" w:rsidRDefault="00BF53C8" w:rsidP="00BF53C8">
      <w:pPr>
        <w:tabs>
          <w:tab w:val="left" w:pos="1276"/>
          <w:tab w:val="left" w:pos="9000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53C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 จะเป็นพระคุณยิ่ง</w:t>
      </w: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B7229">
        <w:rPr>
          <w:rFonts w:ascii="TH SarabunPSK" w:hAnsi="TH SarabunPSK" w:cs="TH SarabunPSK"/>
          <w:sz w:val="32"/>
          <w:szCs w:val="32"/>
          <w:cs/>
        </w:rPr>
        <w:t>(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40372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B7229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403723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32B16" w:rsidRDefault="00C32B16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32B16" w:rsidRDefault="00C32B16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F53C8" w:rsidRDefault="00BF53C8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P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2B1EBD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lastRenderedPageBreak/>
        <w:t>เอกสารที่ต้องแนบ</w:t>
      </w:r>
    </w:p>
    <w:p w:rsidR="004E6BF9" w:rsidRPr="004E6BF9" w:rsidRDefault="00BF53C8" w:rsidP="004E6BF9">
      <w:pPr>
        <w:pStyle w:val="a8"/>
        <w:numPr>
          <w:ilvl w:val="0"/>
          <w:numId w:val="4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รายละเอียดการจ้างงาน</w:t>
      </w:r>
      <w:r w:rsidR="005E3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32B16" w:rsidRDefault="00BF53C8" w:rsidP="004E6BF9">
      <w:pPr>
        <w:pStyle w:val="a8"/>
        <w:numPr>
          <w:ilvl w:val="0"/>
          <w:numId w:val="4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</w:p>
    <w:p w:rsidR="002B1EBD" w:rsidRPr="00F2604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2B1EBD" w:rsidRPr="00F2604D" w:rsidSect="00FE5CDD">
      <w:headerReference w:type="even" r:id="rId9"/>
      <w:headerReference w:type="default" r:id="rId10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B6" w:rsidRDefault="001F48B6">
      <w:r>
        <w:separator/>
      </w:r>
    </w:p>
  </w:endnote>
  <w:endnote w:type="continuationSeparator" w:id="0">
    <w:p w:rsidR="001F48B6" w:rsidRDefault="001F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B6" w:rsidRDefault="001F48B6">
      <w:r>
        <w:separator/>
      </w:r>
    </w:p>
  </w:footnote>
  <w:footnote w:type="continuationSeparator" w:id="0">
    <w:p w:rsidR="001F48B6" w:rsidRDefault="001F4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5E35B6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B4F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72A1E91"/>
    <w:multiLevelType w:val="hybridMultilevel"/>
    <w:tmpl w:val="57803D88"/>
    <w:lvl w:ilvl="0" w:tplc="7ABAB8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E96A58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EB37715"/>
    <w:multiLevelType w:val="hybridMultilevel"/>
    <w:tmpl w:val="E3C4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7"/>
    <w:rsid w:val="000009B3"/>
    <w:rsid w:val="00041424"/>
    <w:rsid w:val="0006583D"/>
    <w:rsid w:val="000D658D"/>
    <w:rsid w:val="00107DC9"/>
    <w:rsid w:val="00185BC0"/>
    <w:rsid w:val="00193FB7"/>
    <w:rsid w:val="001F0498"/>
    <w:rsid w:val="001F48B6"/>
    <w:rsid w:val="001F5E85"/>
    <w:rsid w:val="00234405"/>
    <w:rsid w:val="002747A4"/>
    <w:rsid w:val="002B1EBD"/>
    <w:rsid w:val="002E1EB8"/>
    <w:rsid w:val="0038006D"/>
    <w:rsid w:val="0038260F"/>
    <w:rsid w:val="00387B20"/>
    <w:rsid w:val="003B0B81"/>
    <w:rsid w:val="00403723"/>
    <w:rsid w:val="004470AA"/>
    <w:rsid w:val="004B4D7E"/>
    <w:rsid w:val="004C53C8"/>
    <w:rsid w:val="004E6BF9"/>
    <w:rsid w:val="004F0D22"/>
    <w:rsid w:val="0058198E"/>
    <w:rsid w:val="005A1C84"/>
    <w:rsid w:val="005B7229"/>
    <w:rsid w:val="005E35B6"/>
    <w:rsid w:val="005F4EE0"/>
    <w:rsid w:val="006013E7"/>
    <w:rsid w:val="00642526"/>
    <w:rsid w:val="006A4118"/>
    <w:rsid w:val="006B17F4"/>
    <w:rsid w:val="006B7D77"/>
    <w:rsid w:val="006D16F7"/>
    <w:rsid w:val="007941B5"/>
    <w:rsid w:val="007E6E95"/>
    <w:rsid w:val="00852BD2"/>
    <w:rsid w:val="008535D9"/>
    <w:rsid w:val="008547AB"/>
    <w:rsid w:val="0086677E"/>
    <w:rsid w:val="008720A2"/>
    <w:rsid w:val="00904C2B"/>
    <w:rsid w:val="00906394"/>
    <w:rsid w:val="00921E9F"/>
    <w:rsid w:val="00923102"/>
    <w:rsid w:val="00946E2C"/>
    <w:rsid w:val="00951D06"/>
    <w:rsid w:val="00990D85"/>
    <w:rsid w:val="009C56B6"/>
    <w:rsid w:val="009C74E1"/>
    <w:rsid w:val="009D74D7"/>
    <w:rsid w:val="00A40093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B965E9"/>
    <w:rsid w:val="00BE7AD9"/>
    <w:rsid w:val="00BF53C8"/>
    <w:rsid w:val="00C13F57"/>
    <w:rsid w:val="00C32B16"/>
    <w:rsid w:val="00C361B0"/>
    <w:rsid w:val="00C87E7C"/>
    <w:rsid w:val="00C94909"/>
    <w:rsid w:val="00CE3CA4"/>
    <w:rsid w:val="00CF603B"/>
    <w:rsid w:val="00D35165"/>
    <w:rsid w:val="00D47BAD"/>
    <w:rsid w:val="00D518B7"/>
    <w:rsid w:val="00D6626B"/>
    <w:rsid w:val="00DB741A"/>
    <w:rsid w:val="00E537F1"/>
    <w:rsid w:val="00E76E3F"/>
    <w:rsid w:val="00EE0C32"/>
    <w:rsid w:val="00F116A9"/>
    <w:rsid w:val="00F23720"/>
    <w:rsid w:val="00F2604D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10C4BF3-A09D-4B80-B63D-D96A836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B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ภาวินี ฟุ้งเฟื่อง</cp:lastModifiedBy>
  <cp:revision>8</cp:revision>
  <cp:lastPrinted>2010-12-29T04:42:00Z</cp:lastPrinted>
  <dcterms:created xsi:type="dcterms:W3CDTF">2022-02-02T03:33:00Z</dcterms:created>
  <dcterms:modified xsi:type="dcterms:W3CDTF">2023-09-25T03:14:00Z</dcterms:modified>
</cp:coreProperties>
</file>