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D9" w:rsidRPr="00951D06" w:rsidRDefault="006B61FA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8.45pt;margin-top:6.95pt;width:52.3pt;height:56.25pt;z-index:251660800;visibility:visible;mso-wrap-edited:f;mso-position-horizontal-relative:page;mso-position-vertical-relative:text" fillcolor="window">
            <v:imagedata r:id="rId7" o:title=""/>
            <w10:wrap anchorx="page"/>
          </v:shape>
          <o:OLEObject Type="Embed" ProgID="Word.Picture.8" ShapeID="_x0000_s1026" DrawAspect="Content" ObjectID="_1757250390" r:id="rId8"/>
        </w:object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5B7229" w:rsidRPr="005B7229" w:rsidRDefault="005B7229" w:rsidP="004470AA">
      <w:pPr>
        <w:tabs>
          <w:tab w:val="left" w:pos="9000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8535D9" w:rsidRPr="005B7229" w:rsidRDefault="008535D9" w:rsidP="005B7229">
      <w:pPr>
        <w:tabs>
          <w:tab w:val="left" w:pos="9000"/>
        </w:tabs>
        <w:spacing w:line="276" w:lineRule="auto"/>
        <w:rPr>
          <w:rFonts w:ascii="TH SarabunPSK" w:hAnsi="TH SarabunPSK" w:cs="TH SarabunPSK"/>
          <w:noProof/>
          <w:sz w:val="32"/>
          <w:szCs w:val="32"/>
          <w:cs/>
        </w:rPr>
      </w:pPr>
      <w:r w:rsidRPr="005B7229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5B72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D7E" w:rsidRPr="005B722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5B7229" w:rsidRPr="005B7229">
        <w:rPr>
          <w:rFonts w:ascii="TH SarabunPSK" w:hAnsi="TH SarabunPSK" w:cs="TH SarabunPSK" w:hint="cs"/>
          <w:sz w:val="32"/>
          <w:szCs w:val="32"/>
          <w:cs/>
        </w:rPr>
        <w:t>คณะพยาบาลศาสตร์ มหาวิทยาลัยเทคโนโลยีราชมงคลธัญบุรี  โทร. 0 2549 3123</w:t>
      </w:r>
      <w:r w:rsidR="004B4D7E" w:rsidRPr="005B7229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4B4D7E" w:rsidRPr="005B7229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FB3EF2" w:rsidRPr="005B7229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8535D9" w:rsidRPr="005B7229" w:rsidRDefault="008535D9" w:rsidP="005B7229">
      <w:pPr>
        <w:tabs>
          <w:tab w:val="left" w:pos="4500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5B7229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4B4D7E" w:rsidRPr="005B722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="00694662">
        <w:rPr>
          <w:rFonts w:ascii="TH SarabunPSK" w:hAnsi="TH SarabunPSK" w:cs="TH SarabunPSK" w:hint="cs"/>
          <w:sz w:val="32"/>
          <w:szCs w:val="32"/>
          <w:cs/>
        </w:rPr>
        <w:t>วจ</w:t>
      </w:r>
      <w:proofErr w:type="spellEnd"/>
      <w:r w:rsidR="00694662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5B7229" w:rsidRPr="005B7229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5B7229" w:rsidRPr="005B7229">
        <w:rPr>
          <w:rFonts w:ascii="TH SarabunPSK" w:hAnsi="TH SarabunPSK" w:cs="TH SarabunPSK" w:hint="cs"/>
          <w:color w:val="FF0000"/>
          <w:sz w:val="32"/>
          <w:szCs w:val="32"/>
          <w:cs/>
        </w:rPr>
        <w:t>256</w:t>
      </w:r>
      <w:r w:rsidRPr="005B72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B72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B722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4B4D7E" w:rsidRPr="005B722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A406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B72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7229">
        <w:rPr>
          <w:rFonts w:ascii="TH SarabunPSK" w:hAnsi="TH SarabunPSK" w:cs="TH SarabunPSK" w:hint="cs"/>
          <w:color w:val="FF0000"/>
          <w:sz w:val="32"/>
          <w:szCs w:val="32"/>
          <w:cs/>
        </w:rPr>
        <w:t>ธันวาคม 256</w:t>
      </w:r>
      <w:r w:rsidR="004B4D7E" w:rsidRPr="005B722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</w:t>
      </w:r>
    </w:p>
    <w:p w:rsidR="00BE7AD9" w:rsidRDefault="008535D9" w:rsidP="00CE3CA4">
      <w:pPr>
        <w:tabs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5B722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4B4D7E" w:rsidRPr="005B722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C2D2E" w:rsidRPr="008C2D2E">
        <w:rPr>
          <w:rFonts w:ascii="TH SarabunPSK" w:hAnsi="TH SarabunPSK" w:cs="TH SarabunPSK"/>
          <w:sz w:val="32"/>
          <w:szCs w:val="32"/>
          <w:cs/>
        </w:rPr>
        <w:t>ขอส่งมอบครุภัณฑ์</w:t>
      </w:r>
    </w:p>
    <w:p w:rsidR="005B7229" w:rsidRPr="005B7229" w:rsidRDefault="00694662" w:rsidP="00CE3CA4">
      <w:pPr>
        <w:tabs>
          <w:tab w:val="left" w:pos="9000"/>
        </w:tabs>
        <w:spacing w:before="240" w:after="240" w:line="276" w:lineRule="auto"/>
        <w:rPr>
          <w:rFonts w:ascii="TH SarabunPSK" w:hAnsi="TH SarabunPSK" w:cs="TH SarabunPSK"/>
          <w:sz w:val="32"/>
          <w:szCs w:val="32"/>
        </w:rPr>
      </w:pPr>
      <w:r w:rsidRPr="005B7229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413F01" wp14:editId="3C1AD185">
                <wp:simplePos x="0" y="0"/>
                <wp:positionH relativeFrom="column">
                  <wp:posOffset>-13336</wp:posOffset>
                </wp:positionH>
                <wp:positionV relativeFrom="paragraph">
                  <wp:posOffset>60325</wp:posOffset>
                </wp:positionV>
                <wp:extent cx="5757545" cy="0"/>
                <wp:effectExtent l="0" t="0" r="0" b="1905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99C91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4.75pt" to="452.3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">
                <v:stroke dashstyle="1 1" endcap="round"/>
              </v:line>
            </w:pict>
          </mc:Fallback>
        </mc:AlternateContent>
      </w:r>
      <w:r w:rsidR="005B7229" w:rsidRPr="005B7229">
        <w:rPr>
          <w:rFonts w:ascii="TH SarabunPSK" w:hAnsi="TH SarabunPSK" w:cs="TH SarabunPSK"/>
          <w:sz w:val="32"/>
          <w:szCs w:val="32"/>
          <w:cs/>
        </w:rPr>
        <w:t>เรียน</w:t>
      </w:r>
      <w:r w:rsidR="005B722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B7229" w:rsidRPr="005B7229">
        <w:rPr>
          <w:rFonts w:ascii="TH SarabunPSK" w:hAnsi="TH SarabunPSK" w:cs="TH SarabunPSK"/>
          <w:sz w:val="32"/>
          <w:szCs w:val="32"/>
          <w:cs/>
        </w:rPr>
        <w:t xml:space="preserve">คณบดีคณะพยาบาลศาสตร์ </w:t>
      </w:r>
      <w:r w:rsidR="004E6BF9" w:rsidRPr="004E6BF9">
        <w:rPr>
          <w:rFonts w:ascii="TH SarabunPSK" w:hAnsi="TH SarabunPSK" w:cs="TH SarabunPSK"/>
          <w:sz w:val="32"/>
          <w:szCs w:val="32"/>
          <w:cs/>
        </w:rPr>
        <w:t xml:space="preserve">(ผ่านรองคณบดีฝ่ายพัฒนา)     </w:t>
      </w:r>
    </w:p>
    <w:p w:rsidR="004E6BF9" w:rsidRPr="00F2604D" w:rsidRDefault="005B7229" w:rsidP="00AA406E">
      <w:pPr>
        <w:tabs>
          <w:tab w:val="left" w:pos="1276"/>
          <w:tab w:val="left" w:pos="9000"/>
        </w:tabs>
        <w:spacing w:after="24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A406E">
        <w:rPr>
          <w:rFonts w:ascii="TH SarabunPSK" w:hAnsi="TH SarabunPSK" w:cs="TH SarabunPSK" w:hint="cs"/>
          <w:sz w:val="32"/>
          <w:szCs w:val="32"/>
          <w:cs/>
        </w:rPr>
        <w:t>ด้วยข้าพเจ้า</w:t>
      </w:r>
      <w:r w:rsidRPr="005B72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7229">
        <w:rPr>
          <w:rFonts w:ascii="TH SarabunPSK" w:hAnsi="TH SarabunPSK" w:cs="TH SarabunPSK"/>
          <w:color w:val="FF0000"/>
          <w:sz w:val="32"/>
          <w:szCs w:val="32"/>
          <w:cs/>
        </w:rPr>
        <w:t>ผู้ช่วยศาสตราจารย์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วิจัย พยาบาล</w:t>
      </w:r>
      <w:r w:rsidRPr="005B722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อาจารย์ประจำ</w:t>
      </w:r>
      <w:r w:rsidR="00AA406E">
        <w:rPr>
          <w:rFonts w:ascii="TH SarabunPSK" w:hAnsi="TH SarabunPSK" w:cs="TH SarabunPSK" w:hint="cs"/>
          <w:sz w:val="32"/>
          <w:szCs w:val="32"/>
          <w:cs/>
        </w:rPr>
        <w:t>คณะพยาบาลศาสตร์ กลุ่ม</w:t>
      </w:r>
      <w:r w:rsidRPr="005B7229">
        <w:rPr>
          <w:rFonts w:ascii="TH SarabunPSK" w:hAnsi="TH SarabunPSK" w:cs="TH SarabunPSK"/>
          <w:sz w:val="32"/>
          <w:szCs w:val="32"/>
          <w:cs/>
        </w:rPr>
        <w:t>วิชา</w:t>
      </w:r>
      <w:r w:rsidRPr="005B7229">
        <w:rPr>
          <w:rFonts w:ascii="TH SarabunPSK" w:hAnsi="TH SarabunPSK" w:cs="TH SarabunPSK"/>
          <w:color w:val="FF0000"/>
          <w:sz w:val="32"/>
          <w:szCs w:val="32"/>
          <w:cs/>
        </w:rPr>
        <w:t>การพยาบาล</w:t>
      </w:r>
      <w:r w:rsidR="00B965E9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</w:t>
      </w:r>
      <w:r w:rsidRPr="005B722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B7229">
        <w:rPr>
          <w:rFonts w:ascii="TH SarabunPSK" w:hAnsi="TH SarabunPSK" w:cs="TH SarabunPSK"/>
          <w:sz w:val="32"/>
          <w:szCs w:val="32"/>
          <w:cs/>
        </w:rPr>
        <w:t>ได้รับงบประมาณ</w:t>
      </w:r>
      <w:r w:rsidRPr="005B7229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กองทุนส่งเสริมงานวิจัย “ทุนวิจัยสถาบัน” </w:t>
      </w:r>
      <w:r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</w:t>
      </w:r>
      <w:r w:rsidRPr="004E6BF9">
        <w:rPr>
          <w:rFonts w:ascii="TH SarabunPSK" w:hAnsi="TH SarabunPSK" w:cs="TH SarabunPSK"/>
          <w:color w:val="FF0000"/>
          <w:sz w:val="32"/>
          <w:szCs w:val="32"/>
          <w:cs/>
        </w:rPr>
        <w:t>2564</w:t>
      </w:r>
      <w:r w:rsidR="004E6BF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5B7229">
        <w:rPr>
          <w:rFonts w:ascii="TH SarabunPSK" w:hAnsi="TH SarabunPSK" w:cs="TH SarabunPSK"/>
          <w:sz w:val="32"/>
          <w:szCs w:val="32"/>
          <w:cs/>
        </w:rPr>
        <w:t xml:space="preserve">ในการจัดทำโครงการวิจัย เรื่อง </w:t>
      </w:r>
      <w:r w:rsidRPr="005B7229">
        <w:rPr>
          <w:rFonts w:ascii="TH SarabunPSK" w:hAnsi="TH SarabunPSK" w:cs="TH SarabunPSK"/>
          <w:color w:val="FF0000"/>
          <w:sz w:val="32"/>
          <w:szCs w:val="32"/>
          <w:cs/>
        </w:rPr>
        <w:t xml:space="preserve">“โปรแกรมการ” </w:t>
      </w:r>
      <w:r w:rsidR="00786423">
        <w:rPr>
          <w:rFonts w:ascii="TH SarabunPSK" w:hAnsi="TH SarabunPSK" w:cs="TH SarabunPSK" w:hint="cs"/>
          <w:sz w:val="32"/>
          <w:szCs w:val="32"/>
          <w:cs/>
        </w:rPr>
        <w:t xml:space="preserve">งบประมาณโครงการวิจัย </w:t>
      </w:r>
      <w:r w:rsidR="00104E55">
        <w:rPr>
          <w:rFonts w:ascii="TH SarabunPSK" w:hAnsi="TH SarabunPSK" w:cs="TH SarabunPSK" w:hint="cs"/>
          <w:sz w:val="32"/>
          <w:szCs w:val="32"/>
          <w:cs/>
        </w:rPr>
        <w:t xml:space="preserve">จำนวนเงินทั้งสิ้น ........................... บาท (.................บาทถ้วน) </w:t>
      </w:r>
      <w:r w:rsidRPr="005B72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2B16" w:rsidRPr="00C32B16">
        <w:rPr>
          <w:rFonts w:ascii="TH SarabunPSK" w:hAnsi="TH SarabunPSK" w:cs="TH SarabunPSK"/>
          <w:sz w:val="32"/>
          <w:szCs w:val="32"/>
          <w:cs/>
        </w:rPr>
        <w:t>บัดนี้ โครงการได้ดำเนินการเสร็จสิ้นตามขอบเขต</w:t>
      </w:r>
      <w:r w:rsidR="00786423">
        <w:rPr>
          <w:rFonts w:ascii="TH SarabunPSK" w:hAnsi="TH SarabunPSK" w:cs="TH SarabunPSK"/>
          <w:sz w:val="32"/>
          <w:szCs w:val="32"/>
          <w:cs/>
        </w:rPr>
        <w:br/>
      </w:r>
      <w:bookmarkStart w:id="0" w:name="_GoBack"/>
      <w:bookmarkEnd w:id="0"/>
      <w:r w:rsidR="00C32B16" w:rsidRPr="00C32B16">
        <w:rPr>
          <w:rFonts w:ascii="TH SarabunPSK" w:hAnsi="TH SarabunPSK" w:cs="TH SarabunPSK"/>
          <w:sz w:val="32"/>
          <w:szCs w:val="32"/>
          <w:cs/>
        </w:rPr>
        <w:t>ที่กำหนดเรียบร้อยแล้ว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32B16">
        <w:rPr>
          <w:rFonts w:ascii="TH SarabunPSK" w:hAnsi="TH SarabunPSK" w:cs="TH SarabunPSK"/>
          <w:sz w:val="32"/>
          <w:szCs w:val="32"/>
          <w:cs/>
        </w:rPr>
        <w:tab/>
      </w:r>
      <w:r w:rsidR="0038006D" w:rsidRPr="005B7229">
        <w:rPr>
          <w:rFonts w:ascii="TH SarabunPSK" w:hAnsi="TH SarabunPSK" w:cs="TH SarabunPSK"/>
          <w:sz w:val="32"/>
          <w:szCs w:val="32"/>
          <w:cs/>
        </w:rPr>
        <w:t xml:space="preserve">ในการนี้ </w:t>
      </w:r>
      <w:r w:rsidR="00AA406E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8C2D2E" w:rsidRPr="008C2D2E">
        <w:rPr>
          <w:rFonts w:ascii="TH SarabunPSK" w:hAnsi="TH SarabunPSK" w:cs="TH SarabunPSK"/>
          <w:sz w:val="32"/>
          <w:szCs w:val="32"/>
          <w:cs/>
        </w:rPr>
        <w:t xml:space="preserve">จึงขอส่งมอบครุภัณฑ์ จำนวน .................. ชุด ราคา ................................ บาท </w:t>
      </w:r>
      <w:r w:rsidR="00104E55">
        <w:rPr>
          <w:rFonts w:ascii="TH SarabunPSK" w:hAnsi="TH SarabunPSK" w:cs="TH SarabunPSK" w:hint="cs"/>
          <w:sz w:val="32"/>
          <w:szCs w:val="32"/>
          <w:cs/>
        </w:rPr>
        <w:t xml:space="preserve">(.................บาทถ้วน) </w:t>
      </w:r>
      <w:r w:rsidR="008C2D2E" w:rsidRPr="008C2D2E">
        <w:rPr>
          <w:rFonts w:ascii="TH SarabunPSK" w:hAnsi="TH SarabunPSK" w:cs="TH SarabunPSK"/>
          <w:sz w:val="32"/>
          <w:szCs w:val="32"/>
          <w:cs/>
        </w:rPr>
        <w:t>ให้</w:t>
      </w:r>
      <w:r w:rsidR="008C2D2E">
        <w:rPr>
          <w:rFonts w:ascii="TH SarabunPSK" w:hAnsi="TH SarabunPSK" w:cs="TH SarabunPSK"/>
          <w:sz w:val="32"/>
          <w:szCs w:val="32"/>
          <w:cs/>
        </w:rPr>
        <w:t>กับคณะพยาบาล</w:t>
      </w:r>
      <w:r w:rsidR="008C2D2E">
        <w:rPr>
          <w:rFonts w:ascii="TH SarabunPSK" w:hAnsi="TH SarabunPSK" w:cs="TH SarabunPSK" w:hint="cs"/>
          <w:sz w:val="32"/>
          <w:szCs w:val="32"/>
          <w:cs/>
        </w:rPr>
        <w:t>ศาสตร์</w:t>
      </w:r>
      <w:r w:rsidR="00AA406E">
        <w:rPr>
          <w:rFonts w:ascii="TH SarabunPSK" w:hAnsi="TH SarabunPSK" w:cs="TH SarabunPSK" w:hint="cs"/>
          <w:sz w:val="32"/>
          <w:szCs w:val="32"/>
          <w:cs/>
        </w:rPr>
        <w:t>ไว้ใช้ประโยชน์ในด้าน</w:t>
      </w:r>
      <w:r w:rsidR="00491DEE">
        <w:rPr>
          <w:rFonts w:ascii="TH SarabunPSK" w:hAnsi="TH SarabunPSK" w:cs="TH SarabunPSK" w:hint="cs"/>
          <w:sz w:val="32"/>
          <w:szCs w:val="32"/>
          <w:cs/>
        </w:rPr>
        <w:t>วิชาการ ต่อไป</w:t>
      </w:r>
    </w:p>
    <w:p w:rsidR="005B7229" w:rsidRPr="004E6BF9" w:rsidRDefault="005B7229" w:rsidP="004E6BF9">
      <w:pPr>
        <w:tabs>
          <w:tab w:val="left" w:pos="1276"/>
          <w:tab w:val="left" w:pos="9000"/>
        </w:tabs>
        <w:spacing w:before="240" w:after="240" w:line="276" w:lineRule="auto"/>
        <w:ind w:left="1275"/>
        <w:rPr>
          <w:rFonts w:ascii="TH SarabunPSK" w:hAnsi="TH SarabunPSK" w:cs="TH SarabunPSK"/>
          <w:sz w:val="32"/>
          <w:szCs w:val="32"/>
        </w:rPr>
      </w:pPr>
      <w:r w:rsidRPr="004E6BF9">
        <w:rPr>
          <w:rFonts w:ascii="TH SarabunPSK" w:hAnsi="TH SarabunPSK" w:cs="TH SarabunPSK"/>
          <w:sz w:val="32"/>
          <w:szCs w:val="32"/>
          <w:cs/>
        </w:rPr>
        <w:t>จ</w:t>
      </w:r>
      <w:r w:rsidR="00C32B16">
        <w:rPr>
          <w:rFonts w:ascii="TH SarabunPSK" w:hAnsi="TH SarabunPSK" w:cs="TH SarabunPSK"/>
          <w:sz w:val="32"/>
          <w:szCs w:val="32"/>
          <w:cs/>
        </w:rPr>
        <w:t>ึงเรียนมาเพื่อโปรดพิจารณา</w:t>
      </w:r>
      <w:r w:rsidRPr="004E6BF9">
        <w:rPr>
          <w:rFonts w:ascii="TH SarabunPSK" w:hAnsi="TH SarabunPSK" w:cs="TH SarabunPSK"/>
          <w:sz w:val="32"/>
          <w:szCs w:val="32"/>
          <w:cs/>
        </w:rPr>
        <w:t>และดำเนิ</w:t>
      </w:r>
      <w:r w:rsidR="00491DEE">
        <w:rPr>
          <w:rFonts w:ascii="TH SarabunPSK" w:hAnsi="TH SarabunPSK" w:cs="TH SarabunPSK"/>
          <w:sz w:val="32"/>
          <w:szCs w:val="32"/>
          <w:cs/>
        </w:rPr>
        <w:t>นการในส่วนที่เกี่ยวข้องต่อไป จะ</w:t>
      </w:r>
      <w:r w:rsidR="00491DEE">
        <w:rPr>
          <w:rFonts w:ascii="TH SarabunPSK" w:hAnsi="TH SarabunPSK" w:cs="TH SarabunPSK" w:hint="cs"/>
          <w:sz w:val="32"/>
          <w:szCs w:val="32"/>
          <w:cs/>
        </w:rPr>
        <w:t>เป็นพระ</w:t>
      </w:r>
      <w:r w:rsidRPr="004E6BF9">
        <w:rPr>
          <w:rFonts w:ascii="TH SarabunPSK" w:hAnsi="TH SarabunPSK" w:cs="TH SarabunPSK"/>
          <w:sz w:val="32"/>
          <w:szCs w:val="32"/>
          <w:cs/>
        </w:rPr>
        <w:t>คุณยิ่ง</w:t>
      </w:r>
    </w:p>
    <w:p w:rsidR="005B7229" w:rsidRPr="005B7229" w:rsidRDefault="005B7229" w:rsidP="005B7229">
      <w:pPr>
        <w:tabs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B7229" w:rsidRDefault="005B7229" w:rsidP="005B7229">
      <w:pPr>
        <w:tabs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B7229" w:rsidRDefault="005B7229" w:rsidP="005B7229">
      <w:pPr>
        <w:tabs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B7229" w:rsidRDefault="005B7229" w:rsidP="005B7229">
      <w:pPr>
        <w:tabs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B7229" w:rsidRDefault="005B7229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B7229">
        <w:rPr>
          <w:rFonts w:ascii="TH SarabunPSK" w:hAnsi="TH SarabunPSK" w:cs="TH SarabunPSK"/>
          <w:sz w:val="32"/>
          <w:szCs w:val="32"/>
          <w:cs/>
        </w:rPr>
        <w:t>(</w:t>
      </w:r>
      <w:r w:rsidRPr="005B7229">
        <w:rPr>
          <w:rFonts w:ascii="TH SarabunPSK" w:hAnsi="TH SarabunPSK" w:cs="TH SarabunPSK"/>
          <w:color w:val="FF0000"/>
          <w:sz w:val="32"/>
          <w:szCs w:val="32"/>
          <w:cs/>
        </w:rPr>
        <w:t>ผู้ช่วยศาสตราจารย์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วิจัย พยาบาล</w:t>
      </w:r>
      <w:r w:rsidRPr="005B7229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B7229" w:rsidRDefault="005B7229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  <w:r w:rsidR="004F4DE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5B7229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  <w:r w:rsidR="004F4DE3">
        <w:rPr>
          <w:rFonts w:ascii="TH SarabunPSK" w:hAnsi="TH SarabunPSK" w:cs="TH SarabunPSK" w:hint="cs"/>
          <w:sz w:val="32"/>
          <w:szCs w:val="32"/>
          <w:cs/>
        </w:rPr>
        <w:t>วิจัย</w:t>
      </w:r>
    </w:p>
    <w:p w:rsid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F2604D" w:rsidRDefault="00F2604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C32B16" w:rsidRDefault="00C32B16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C32B16" w:rsidRDefault="00C32B16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F2604D" w:rsidRDefault="00F2604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F2604D" w:rsidRDefault="00F2604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B1EBD" w:rsidRPr="00F2604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</w:p>
    <w:sectPr w:rsidR="002B1EBD" w:rsidRPr="00F2604D" w:rsidSect="00FE5CDD">
      <w:headerReference w:type="even" r:id="rId9"/>
      <w:headerReference w:type="default" r:id="rId10"/>
      <w:pgSz w:w="11906" w:h="16838" w:code="9"/>
      <w:pgMar w:top="851" w:right="1134" w:bottom="567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1FA" w:rsidRDefault="006B61FA">
      <w:r>
        <w:separator/>
      </w:r>
    </w:p>
  </w:endnote>
  <w:endnote w:type="continuationSeparator" w:id="0">
    <w:p w:rsidR="006B61FA" w:rsidRDefault="006B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1FA" w:rsidRDefault="006B61FA">
      <w:r>
        <w:separator/>
      </w:r>
    </w:p>
  </w:footnote>
  <w:footnote w:type="continuationSeparator" w:id="0">
    <w:p w:rsidR="006B61FA" w:rsidRDefault="006B6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786423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91B4F"/>
    <w:multiLevelType w:val="hybridMultilevel"/>
    <w:tmpl w:val="1744098A"/>
    <w:lvl w:ilvl="0" w:tplc="27DED49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272A1E91"/>
    <w:multiLevelType w:val="hybridMultilevel"/>
    <w:tmpl w:val="57803D88"/>
    <w:lvl w:ilvl="0" w:tplc="7ABAB8A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E96A58"/>
    <w:multiLevelType w:val="hybridMultilevel"/>
    <w:tmpl w:val="1744098A"/>
    <w:lvl w:ilvl="0" w:tplc="27DED49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7EB37715"/>
    <w:multiLevelType w:val="hybridMultilevel"/>
    <w:tmpl w:val="E3C46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E7"/>
    <w:rsid w:val="000009B3"/>
    <w:rsid w:val="00041424"/>
    <w:rsid w:val="0006583D"/>
    <w:rsid w:val="000D658D"/>
    <w:rsid w:val="00104E55"/>
    <w:rsid w:val="00107DC9"/>
    <w:rsid w:val="00185BC0"/>
    <w:rsid w:val="00193FB7"/>
    <w:rsid w:val="001F0498"/>
    <w:rsid w:val="001F5E85"/>
    <w:rsid w:val="00234405"/>
    <w:rsid w:val="002747A4"/>
    <w:rsid w:val="002B1EBD"/>
    <w:rsid w:val="002E1EB8"/>
    <w:rsid w:val="0038006D"/>
    <w:rsid w:val="0038260F"/>
    <w:rsid w:val="00387B20"/>
    <w:rsid w:val="003B0B81"/>
    <w:rsid w:val="004470AA"/>
    <w:rsid w:val="00491DEE"/>
    <w:rsid w:val="004B4D7E"/>
    <w:rsid w:val="004C53C8"/>
    <w:rsid w:val="004E6BF9"/>
    <w:rsid w:val="004F4DE3"/>
    <w:rsid w:val="005114DC"/>
    <w:rsid w:val="0058198E"/>
    <w:rsid w:val="005B7229"/>
    <w:rsid w:val="005F4EE0"/>
    <w:rsid w:val="006013E7"/>
    <w:rsid w:val="00642526"/>
    <w:rsid w:val="00694662"/>
    <w:rsid w:val="006A4118"/>
    <w:rsid w:val="006B17F4"/>
    <w:rsid w:val="006B61FA"/>
    <w:rsid w:val="006D16F7"/>
    <w:rsid w:val="00786423"/>
    <w:rsid w:val="007941B5"/>
    <w:rsid w:val="007B7415"/>
    <w:rsid w:val="007E6E95"/>
    <w:rsid w:val="00852BD2"/>
    <w:rsid w:val="008535D9"/>
    <w:rsid w:val="008547AB"/>
    <w:rsid w:val="0086677E"/>
    <w:rsid w:val="008720A2"/>
    <w:rsid w:val="008C2D2E"/>
    <w:rsid w:val="00904C2B"/>
    <w:rsid w:val="00921E9F"/>
    <w:rsid w:val="00923102"/>
    <w:rsid w:val="00946E2C"/>
    <w:rsid w:val="00951D06"/>
    <w:rsid w:val="00990D85"/>
    <w:rsid w:val="009C56B6"/>
    <w:rsid w:val="009C74E1"/>
    <w:rsid w:val="009D74D7"/>
    <w:rsid w:val="00A40093"/>
    <w:rsid w:val="00A60D81"/>
    <w:rsid w:val="00A64DF4"/>
    <w:rsid w:val="00A772EB"/>
    <w:rsid w:val="00A97E58"/>
    <w:rsid w:val="00AA1C63"/>
    <w:rsid w:val="00AA406E"/>
    <w:rsid w:val="00AB3BC8"/>
    <w:rsid w:val="00AD0725"/>
    <w:rsid w:val="00AE4267"/>
    <w:rsid w:val="00B80B01"/>
    <w:rsid w:val="00B84631"/>
    <w:rsid w:val="00B8566C"/>
    <w:rsid w:val="00B965E9"/>
    <w:rsid w:val="00BE7AD9"/>
    <w:rsid w:val="00C13F57"/>
    <w:rsid w:val="00C32B16"/>
    <w:rsid w:val="00C361B0"/>
    <w:rsid w:val="00C87E7C"/>
    <w:rsid w:val="00C94909"/>
    <w:rsid w:val="00CE3CA4"/>
    <w:rsid w:val="00CF603B"/>
    <w:rsid w:val="00D35165"/>
    <w:rsid w:val="00D518B7"/>
    <w:rsid w:val="00D6626B"/>
    <w:rsid w:val="00DB741A"/>
    <w:rsid w:val="00E07FC7"/>
    <w:rsid w:val="00E537F1"/>
    <w:rsid w:val="00E76E3F"/>
    <w:rsid w:val="00ED12F6"/>
    <w:rsid w:val="00EE0C32"/>
    <w:rsid w:val="00F116A9"/>
    <w:rsid w:val="00F23720"/>
    <w:rsid w:val="00F2604D"/>
    <w:rsid w:val="00F57925"/>
    <w:rsid w:val="00F66FD8"/>
    <w:rsid w:val="00FB3EF2"/>
    <w:rsid w:val="00FE5CDD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10C4BF3-A09D-4B80-B63D-D96A8369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2B1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8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</dc:creator>
  <cp:keywords/>
  <dc:description/>
  <cp:lastModifiedBy>ภาวินี ฟุ้งเฟื่อง</cp:lastModifiedBy>
  <cp:revision>10</cp:revision>
  <cp:lastPrinted>2010-12-29T04:42:00Z</cp:lastPrinted>
  <dcterms:created xsi:type="dcterms:W3CDTF">2022-02-02T03:13:00Z</dcterms:created>
  <dcterms:modified xsi:type="dcterms:W3CDTF">2023-09-26T09:20:00Z</dcterms:modified>
</cp:coreProperties>
</file>