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D9" w:rsidRPr="00951D06" w:rsidRDefault="00AD3D72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8.45pt;margin-top:6.95pt;width:52.3pt;height:56.25pt;z-index:251660800;visibility:visible;mso-wrap-edited:f;mso-position-horizontal-relative:page;mso-position-vertical-relative:text" fillcolor="window">
            <v:imagedata r:id="rId7" o:title=""/>
            <w10:wrap anchorx="page"/>
          </v:shape>
          <o:OLEObject Type="Embed" ProgID="Word.Picture.8" ShapeID="_x0000_s1026" DrawAspect="Content" ObjectID="_1757314818" r:id="rId8"/>
        </w:object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5B7229" w:rsidRPr="005B7229" w:rsidRDefault="005B7229" w:rsidP="004470AA">
      <w:pPr>
        <w:tabs>
          <w:tab w:val="left" w:pos="9000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8535D9" w:rsidRPr="005B7229" w:rsidRDefault="008535D9" w:rsidP="005B7229">
      <w:pPr>
        <w:tabs>
          <w:tab w:val="left" w:pos="9000"/>
        </w:tabs>
        <w:spacing w:line="276" w:lineRule="auto"/>
        <w:rPr>
          <w:rFonts w:ascii="TH SarabunPSK" w:hAnsi="TH SarabunPSK" w:cs="TH SarabunPSK"/>
          <w:noProof/>
          <w:sz w:val="32"/>
          <w:szCs w:val="32"/>
          <w:cs/>
        </w:rPr>
      </w:pPr>
      <w:r w:rsidRPr="005B7229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5B72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D7E" w:rsidRPr="005B722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B7229" w:rsidRPr="005B7229">
        <w:rPr>
          <w:rFonts w:ascii="TH SarabunPSK" w:hAnsi="TH SarabunPSK" w:cs="TH SarabunPSK" w:hint="cs"/>
          <w:sz w:val="32"/>
          <w:szCs w:val="32"/>
          <w:cs/>
        </w:rPr>
        <w:t>คณะพยาบาลศาสตร์ มหาวิทยาลัยเทคโนโลยีราชมงคลธัญบุรี  โทร. 0 2549 3123</w:t>
      </w:r>
      <w:r w:rsidR="004B4D7E" w:rsidRPr="005B722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4B4D7E" w:rsidRPr="005B7229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FB3EF2" w:rsidRPr="005B7229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8535D9" w:rsidRPr="005B7229" w:rsidRDefault="008535D9" w:rsidP="005B7229">
      <w:pPr>
        <w:tabs>
          <w:tab w:val="left" w:pos="4500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5B7229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4B4D7E" w:rsidRPr="005B722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="00DE0296">
        <w:rPr>
          <w:rFonts w:ascii="TH SarabunPSK" w:hAnsi="TH SarabunPSK" w:cs="TH SarabunPSK" w:hint="cs"/>
          <w:sz w:val="32"/>
          <w:szCs w:val="32"/>
          <w:cs/>
        </w:rPr>
        <w:t>วจ</w:t>
      </w:r>
      <w:proofErr w:type="spellEnd"/>
      <w:r w:rsidR="00DE0296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5B7229" w:rsidRPr="005B7229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5B7229" w:rsidRPr="005B7229">
        <w:rPr>
          <w:rFonts w:ascii="TH SarabunPSK" w:hAnsi="TH SarabunPSK" w:cs="TH SarabunPSK" w:hint="cs"/>
          <w:color w:val="FF0000"/>
          <w:sz w:val="32"/>
          <w:szCs w:val="32"/>
          <w:cs/>
        </w:rPr>
        <w:t>256</w:t>
      </w:r>
      <w:r w:rsidRPr="005B72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E02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B72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B722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4B4D7E" w:rsidRPr="005B722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B72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029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B7229">
        <w:rPr>
          <w:rFonts w:ascii="TH SarabunPSK" w:hAnsi="TH SarabunPSK" w:cs="TH SarabunPSK" w:hint="cs"/>
          <w:color w:val="FF0000"/>
          <w:sz w:val="32"/>
          <w:szCs w:val="32"/>
          <w:cs/>
        </w:rPr>
        <w:t>ธันวาคม 256</w:t>
      </w:r>
      <w:r w:rsidR="004B4D7E" w:rsidRPr="005B722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</w:t>
      </w:r>
    </w:p>
    <w:p w:rsidR="00BE7AD9" w:rsidRDefault="006013E7" w:rsidP="00CE3CA4">
      <w:pPr>
        <w:tabs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5B722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EC0835" wp14:editId="3B0398F2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11430" r="10795" b="762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0D2CB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5B722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4B4D7E" w:rsidRPr="005B722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7147A">
        <w:rPr>
          <w:rFonts w:ascii="TH SarabunPSK" w:hAnsi="TH SarabunPSK" w:cs="TH SarabunPSK"/>
          <w:sz w:val="32"/>
          <w:szCs w:val="32"/>
          <w:cs/>
        </w:rPr>
        <w:t>ขออนุมัติ</w:t>
      </w:r>
      <w:r w:rsidR="0087147A">
        <w:rPr>
          <w:rFonts w:ascii="TH SarabunPSK" w:hAnsi="TH SarabunPSK" w:cs="TH SarabunPSK" w:hint="cs"/>
          <w:sz w:val="32"/>
          <w:szCs w:val="32"/>
          <w:cs/>
        </w:rPr>
        <w:t>ค่าตอบแทน</w:t>
      </w:r>
      <w:r w:rsidR="00A56B73">
        <w:rPr>
          <w:rFonts w:ascii="TH SarabunPSK" w:hAnsi="TH SarabunPSK" w:cs="TH SarabunPSK"/>
          <w:sz w:val="32"/>
          <w:szCs w:val="32"/>
        </w:rPr>
        <w:t>………………………….</w:t>
      </w:r>
    </w:p>
    <w:p w:rsidR="005B7229" w:rsidRPr="005B7229" w:rsidRDefault="00DE0296" w:rsidP="00CE3CA4">
      <w:pPr>
        <w:tabs>
          <w:tab w:val="left" w:pos="9000"/>
        </w:tabs>
        <w:spacing w:before="240" w:after="240" w:line="276" w:lineRule="auto"/>
        <w:rPr>
          <w:rFonts w:ascii="TH SarabunPSK" w:hAnsi="TH SarabunPSK" w:cs="TH SarabunPSK"/>
          <w:sz w:val="32"/>
          <w:szCs w:val="32"/>
        </w:rPr>
      </w:pPr>
      <w:r w:rsidRPr="005B7229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E9244E" wp14:editId="71229182">
                <wp:simplePos x="0" y="0"/>
                <wp:positionH relativeFrom="column">
                  <wp:posOffset>15240</wp:posOffset>
                </wp:positionH>
                <wp:positionV relativeFrom="paragraph">
                  <wp:posOffset>69850</wp:posOffset>
                </wp:positionV>
                <wp:extent cx="5728970" cy="0"/>
                <wp:effectExtent l="0" t="0" r="24130" b="1905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89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DBD14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5.5pt" to="452.3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yaEJwIAAE0EAAAOAAAAZHJzL2Uyb0RvYy54bWysVMGO2jAQvVfqP1i+QwgNLESEVZVAL7RF&#10;2u0HGNshVh3bsg0BVf33jh2C2PZSVc3BGcczb97MPGf1fGklOnPrhFYFTscTjLiimgl1LPC31+1o&#10;gZHzRDEiteIFvnKHn9fv3606k/OpbrRk3CIAUS7vTIEb702eJI42vCVurA1XcFhr2xIPW3tMmCUd&#10;oLcymU4m86TTlhmrKXcOvlb9IV5H/Lrm1H+ta8c9kgUGbj6uNq6HsCbrFcmPlphG0BsN8g8sWiIU&#10;JL1DVcQTdLLiD6hWUKudrv2Y6jbRdS0ojzVANenkt2peGmJ4rAWa48y9Te7/wdIv571FghU4w0iR&#10;Fka0E4qjdBpa0xmXg0ep9jYURy/qxew0/e6Q0mVD1JFHiq9XA3FpiEjehISNM5Dg0H3WDHzIyevY&#10;p0tt2wAJHUCXOI7rfRz84hGFj7On6WL5BFOjw1lC8iHQWOc/cd2iYBRYAukITM475wMRkg8uIY/S&#10;WyFlnLZUqCvwcjadATIBzVnFYqjTUrDgFgKcPR5KadGZBOXEJ9YHJ49uIUdFXNP7uaurtO9FZfVJ&#10;sZiw4YRtbrYnQvY2EJQqZIJygfLN6kXzYzlZbhabRTbKpvPNKJtU1ejjtsxG8236NKs+VGVZpT8D&#10;6TTLG8EYV4H3IOA0+zuB3K5SL727hO+tSt6ix54C2eEdScd5hxH3Yjlodt3bQQeg2eh8u1/hUjzu&#10;wX78C6x/AQAA//8DAFBLAwQUAAYACAAAACEAUBUZ19oAAAAHAQAADwAAAGRycy9kb3ducmV2Lnht&#10;bEyPzU7DMBCE70i8g7VI3Kjdqgo0xKlQy8+ZgpB62yRLEhqvo9hNw9uziEM57sxo9ptsPblOjTSE&#10;1rOF+cyAIi591XJt4f3t6eYOVIjIFXaeycI3BVjnlxcZppU/8SuNu1grKeGQooUmxj7VOpQNOQwz&#10;3xOL9+kHh1HOodbVgCcpd51eGJNohy3LhwZ72jRUHnZHZ2H8KLdf28eXg+GNvy2eKdn3hNZeX00P&#10;96AiTfEchl98QYdcmAp/5CqozsJiKUGR57JI7JVZJqCKP0Hnmf7Pn/8AAAD//wMAUEsBAi0AFAAG&#10;AAgAAAAhALaDOJL+AAAA4QEAABMAAAAAAAAAAAAAAAAAAAAAAFtDb250ZW50X1R5cGVzXS54bWxQ&#10;SwECLQAUAAYACAAAACEAOP0h/9YAAACUAQAACwAAAAAAAAAAAAAAAAAvAQAAX3JlbHMvLnJlbHNQ&#10;SwECLQAUAAYACAAAACEA3PsmhCcCAABNBAAADgAAAAAAAAAAAAAAAAAuAgAAZHJzL2Uyb0RvYy54&#10;bWxQSwECLQAUAAYACAAAACEAUBUZ19oAAAAHAQAADwAAAAAAAAAAAAAAAACBBAAAZHJzL2Rvd25y&#10;ZXYueG1sUEsFBgAAAAAEAAQA8wAAAIgFAAAAAA==&#10;">
                <v:stroke dashstyle="1 1" endcap="round"/>
              </v:line>
            </w:pict>
          </mc:Fallback>
        </mc:AlternateContent>
      </w:r>
      <w:r w:rsidR="005B7229" w:rsidRPr="005B7229">
        <w:rPr>
          <w:rFonts w:ascii="TH SarabunPSK" w:hAnsi="TH SarabunPSK" w:cs="TH SarabunPSK"/>
          <w:sz w:val="32"/>
          <w:szCs w:val="32"/>
          <w:cs/>
        </w:rPr>
        <w:t>เรียน</w:t>
      </w:r>
      <w:r w:rsidR="005B722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B7229" w:rsidRPr="005B7229">
        <w:rPr>
          <w:rFonts w:ascii="TH SarabunPSK" w:hAnsi="TH SarabunPSK" w:cs="TH SarabunPSK"/>
          <w:sz w:val="32"/>
          <w:szCs w:val="32"/>
          <w:cs/>
        </w:rPr>
        <w:t xml:space="preserve">คณบดีคณะพยาบาลศาสตร์ </w:t>
      </w:r>
      <w:r w:rsidR="004E6BF9" w:rsidRPr="004E6BF9">
        <w:rPr>
          <w:rFonts w:ascii="TH SarabunPSK" w:hAnsi="TH SarabunPSK" w:cs="TH SarabunPSK"/>
          <w:sz w:val="32"/>
          <w:szCs w:val="32"/>
          <w:cs/>
        </w:rPr>
        <w:t xml:space="preserve">(ผ่านรองคณบดีฝ่ายพัฒนา)     </w:t>
      </w:r>
    </w:p>
    <w:p w:rsidR="00B91174" w:rsidRDefault="005B7229" w:rsidP="00AA6B80">
      <w:pPr>
        <w:tabs>
          <w:tab w:val="left" w:pos="1418"/>
          <w:tab w:val="left" w:pos="9000"/>
        </w:tabs>
        <w:spacing w:after="240" w:line="276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91174">
        <w:rPr>
          <w:rFonts w:ascii="TH SarabunPSK" w:hAnsi="TH SarabunPSK" w:cs="TH SarabunPSK" w:hint="cs"/>
          <w:sz w:val="32"/>
          <w:szCs w:val="32"/>
          <w:cs/>
        </w:rPr>
        <w:t>ด้วยข้าพเจ้า</w:t>
      </w:r>
      <w:r w:rsidRPr="005B72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7229">
        <w:rPr>
          <w:rFonts w:ascii="TH SarabunPSK" w:hAnsi="TH SarabunPSK" w:cs="TH SarabunPSK"/>
          <w:color w:val="FF0000"/>
          <w:sz w:val="32"/>
          <w:szCs w:val="32"/>
          <w:cs/>
        </w:rPr>
        <w:t>ผู้ช่วยศาสตราจารย์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วิจัย พยาบาล</w:t>
      </w:r>
      <w:r w:rsidRPr="005B722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91174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sz w:val="32"/>
          <w:szCs w:val="32"/>
          <w:cs/>
        </w:rPr>
        <w:t>อาจารย์ประจำ</w:t>
      </w:r>
      <w:r w:rsidR="00B91174">
        <w:rPr>
          <w:rFonts w:ascii="TH SarabunPSK" w:hAnsi="TH SarabunPSK" w:cs="TH SarabunPSK" w:hint="cs"/>
          <w:sz w:val="32"/>
          <w:szCs w:val="32"/>
          <w:cs/>
        </w:rPr>
        <w:t>คณะพยาบาลศาสตร์กลุ่ม</w:t>
      </w:r>
      <w:r w:rsidRPr="005B7229">
        <w:rPr>
          <w:rFonts w:ascii="TH SarabunPSK" w:hAnsi="TH SarabunPSK" w:cs="TH SarabunPSK"/>
          <w:sz w:val="32"/>
          <w:szCs w:val="32"/>
          <w:cs/>
        </w:rPr>
        <w:t>วิชา</w:t>
      </w:r>
      <w:r w:rsidRPr="005B7229">
        <w:rPr>
          <w:rFonts w:ascii="TH SarabunPSK" w:hAnsi="TH SarabunPSK" w:cs="TH SarabunPSK"/>
          <w:color w:val="FF0000"/>
          <w:sz w:val="32"/>
          <w:szCs w:val="32"/>
          <w:cs/>
        </w:rPr>
        <w:t>การพยาบาล</w:t>
      </w:r>
      <w:r w:rsidR="00B965E9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</w:t>
      </w:r>
      <w:r w:rsidRPr="005B722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B7229">
        <w:rPr>
          <w:rFonts w:ascii="TH SarabunPSK" w:hAnsi="TH SarabunPSK" w:cs="TH SarabunPSK"/>
          <w:sz w:val="32"/>
          <w:szCs w:val="32"/>
          <w:cs/>
        </w:rPr>
        <w:t>ได้รับงบประมาณ</w:t>
      </w:r>
      <w:r w:rsidRPr="005B7229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กองทุนส่งเสริมงานวิจัย “ทุนวิจัยสถาบัน” </w:t>
      </w:r>
      <w:r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</w:t>
      </w:r>
      <w:r w:rsidRPr="004E6BF9">
        <w:rPr>
          <w:rFonts w:ascii="TH SarabunPSK" w:hAnsi="TH SarabunPSK" w:cs="TH SarabunPSK"/>
          <w:color w:val="FF0000"/>
          <w:sz w:val="32"/>
          <w:szCs w:val="32"/>
          <w:cs/>
        </w:rPr>
        <w:t>2564</w:t>
      </w:r>
      <w:r w:rsidR="004E6BF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5B7229">
        <w:rPr>
          <w:rFonts w:ascii="TH SarabunPSK" w:hAnsi="TH SarabunPSK" w:cs="TH SarabunPSK"/>
          <w:sz w:val="32"/>
          <w:szCs w:val="32"/>
          <w:cs/>
        </w:rPr>
        <w:t xml:space="preserve">ในการจัดทำโครงการวิจัย เรื่อง </w:t>
      </w:r>
      <w:r w:rsidRPr="005B7229">
        <w:rPr>
          <w:rFonts w:ascii="TH SarabunPSK" w:hAnsi="TH SarabunPSK" w:cs="TH SarabunPSK"/>
          <w:color w:val="FF0000"/>
          <w:sz w:val="32"/>
          <w:szCs w:val="32"/>
          <w:cs/>
        </w:rPr>
        <w:t xml:space="preserve">“โปรแกรมการ” </w:t>
      </w:r>
      <w:r w:rsidR="00160336">
        <w:rPr>
          <w:rFonts w:ascii="TH SarabunPSK" w:hAnsi="TH SarabunPSK" w:cs="TH SarabunPSK" w:hint="cs"/>
          <w:color w:val="FF0000"/>
          <w:sz w:val="32"/>
          <w:szCs w:val="32"/>
          <w:cs/>
        </w:rPr>
        <w:t>งบประมา</w:t>
      </w:r>
      <w:r w:rsidR="0002618F">
        <w:rPr>
          <w:rFonts w:ascii="TH SarabunPSK" w:hAnsi="TH SarabunPSK" w:cs="TH SarabunPSK" w:hint="cs"/>
          <w:color w:val="FF0000"/>
          <w:sz w:val="32"/>
          <w:szCs w:val="32"/>
          <w:cs/>
        </w:rPr>
        <w:t>ณ</w:t>
      </w:r>
      <w:r w:rsidR="0016033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โครงการวิจัย </w:t>
      </w:r>
      <w:r w:rsidR="00160336">
        <w:rPr>
          <w:rFonts w:ascii="TH SarabunPSK" w:hAnsi="TH SarabunPSK" w:cs="TH SarabunPSK"/>
          <w:color w:val="FF0000"/>
          <w:sz w:val="32"/>
          <w:szCs w:val="32"/>
          <w:cs/>
        </w:rPr>
        <w:t>จำนวนเงิน</w:t>
      </w:r>
      <w:r w:rsidR="00160336">
        <w:rPr>
          <w:rFonts w:ascii="TH SarabunPSK" w:hAnsi="TH SarabunPSK" w:cs="TH SarabunPSK" w:hint="cs"/>
          <w:color w:val="FF0000"/>
          <w:sz w:val="32"/>
          <w:szCs w:val="32"/>
          <w:cs/>
        </w:rPr>
        <w:t>ทั้งสิ้น</w:t>
      </w:r>
      <w:r w:rsidR="0002618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A1C84" w:rsidRPr="005A1C84">
        <w:rPr>
          <w:rFonts w:ascii="TH SarabunPSK" w:hAnsi="TH SarabunPSK" w:cs="TH SarabunPSK"/>
          <w:color w:val="FF0000"/>
          <w:sz w:val="32"/>
          <w:szCs w:val="32"/>
          <w:cs/>
        </w:rPr>
        <w:t>100</w:t>
      </w:r>
      <w:r w:rsidR="005A1C84" w:rsidRPr="005A1C84">
        <w:rPr>
          <w:rFonts w:ascii="TH SarabunPSK" w:hAnsi="TH SarabunPSK" w:cs="TH SarabunPSK"/>
          <w:color w:val="FF0000"/>
          <w:sz w:val="32"/>
          <w:szCs w:val="32"/>
        </w:rPr>
        <w:t>,</w:t>
      </w:r>
      <w:r w:rsidR="005A1C84">
        <w:rPr>
          <w:rFonts w:ascii="TH SarabunPSK" w:hAnsi="TH SarabunPSK" w:cs="TH SarabunPSK"/>
          <w:color w:val="FF0000"/>
          <w:sz w:val="32"/>
          <w:szCs w:val="32"/>
          <w:cs/>
        </w:rPr>
        <w:t xml:space="preserve">000 บาท (หนึ่งแสนบาทถ้วน) </w:t>
      </w:r>
    </w:p>
    <w:p w:rsidR="00BF53C8" w:rsidRPr="00AA6B80" w:rsidRDefault="00AA6B80" w:rsidP="00AA6B80">
      <w:pPr>
        <w:tabs>
          <w:tab w:val="left" w:pos="1418"/>
        </w:tabs>
        <w:spacing w:before="24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8006D" w:rsidRPr="0087147A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ในการนี้ </w:t>
      </w:r>
      <w:r w:rsidR="003D5AA1" w:rsidRPr="0087147A">
        <w:rPr>
          <w:rFonts w:ascii="TH SarabunPSK" w:hAnsi="TH SarabunPSK" w:cs="TH SarabunPSK" w:hint="cs"/>
          <w:spacing w:val="-4"/>
          <w:sz w:val="32"/>
          <w:szCs w:val="32"/>
          <w:cs/>
        </w:rPr>
        <w:t>ข้าพเจ้า</w:t>
      </w:r>
      <w:r w:rsidR="00C32B16" w:rsidRPr="0087147A">
        <w:rPr>
          <w:rFonts w:ascii="TH SarabunPSK" w:hAnsi="TH SarabunPSK" w:cs="TH SarabunPSK"/>
          <w:spacing w:val="-4"/>
          <w:sz w:val="32"/>
          <w:szCs w:val="32"/>
          <w:cs/>
        </w:rPr>
        <w:t>จึงขอ</w:t>
      </w:r>
      <w:r w:rsidR="00BF53C8" w:rsidRPr="0087147A">
        <w:rPr>
          <w:rFonts w:ascii="TH SarabunPSK" w:hAnsi="TH SarabunPSK" w:cs="TH SarabunPSK"/>
          <w:spacing w:val="-4"/>
          <w:sz w:val="32"/>
          <w:szCs w:val="32"/>
          <w:cs/>
        </w:rPr>
        <w:t>อนุมัติ</w:t>
      </w:r>
      <w:r w:rsidR="0087147A" w:rsidRPr="0087147A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ค่าตอบแทน</w:t>
      </w:r>
      <w:r w:rsidR="0040525A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........................................</w:t>
      </w:r>
      <w:r w:rsidR="00BF53C8" w:rsidRPr="0087147A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 </w:t>
      </w:r>
      <w:r w:rsidR="00BF53C8" w:rsidRPr="0087147A">
        <w:rPr>
          <w:rFonts w:ascii="TH SarabunPSK" w:hAnsi="TH SarabunPSK" w:cs="TH SarabunPSK"/>
          <w:spacing w:val="-4"/>
          <w:sz w:val="32"/>
          <w:szCs w:val="32"/>
          <w:cs/>
        </w:rPr>
        <w:t>เป็นจำนวนเงิน</w:t>
      </w:r>
      <w:r w:rsidR="0040525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BF53C8" w:rsidRPr="0087147A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BF53C8" w:rsidRPr="0087147A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8</w:t>
      </w:r>
      <w:r w:rsidR="00BF53C8" w:rsidRPr="0087147A">
        <w:rPr>
          <w:rFonts w:ascii="TH SarabunPSK" w:hAnsi="TH SarabunPSK" w:cs="TH SarabunPSK"/>
          <w:color w:val="FF0000"/>
          <w:spacing w:val="-4"/>
          <w:sz w:val="32"/>
          <w:szCs w:val="32"/>
        </w:rPr>
        <w:t>,</w:t>
      </w:r>
      <w:r w:rsidR="0087147A" w:rsidRPr="0087147A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 xml:space="preserve">000 บาท </w:t>
      </w:r>
      <w:r w:rsidR="00BF53C8" w:rsidRPr="0087147A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(แปดพันบาทถ้วน)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เพื่อให้การดำเนินการเป็นไป</w:t>
      </w:r>
      <w:r w:rsidRPr="00630B5F">
        <w:rPr>
          <w:rFonts w:ascii="TH SarabunPSK" w:hAnsi="TH SarabunPSK" w:cs="TH SarabunPSK"/>
          <w:sz w:val="32"/>
          <w:szCs w:val="32"/>
          <w:cs/>
        </w:rPr>
        <w:t>ตามแผนการใช้จ่ายเงินในการดำเนินการวิจัย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.1)</w:t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</w:t>
      </w:r>
    </w:p>
    <w:p w:rsidR="005B7229" w:rsidRPr="005B7229" w:rsidRDefault="00BF53C8" w:rsidP="00AA6B80">
      <w:pPr>
        <w:tabs>
          <w:tab w:val="left" w:pos="1418"/>
          <w:tab w:val="left" w:pos="9000"/>
        </w:tabs>
        <w:spacing w:before="240" w:after="24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F53C8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 จะเป็นพระคุณยิ่ง</w:t>
      </w:r>
    </w:p>
    <w:p w:rsidR="005B7229" w:rsidRDefault="005B7229" w:rsidP="005B7229">
      <w:pPr>
        <w:tabs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B7229" w:rsidRDefault="005B7229" w:rsidP="005B7229">
      <w:pPr>
        <w:tabs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B7229" w:rsidRDefault="005B7229" w:rsidP="005B7229">
      <w:pPr>
        <w:tabs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B7229" w:rsidRDefault="005B7229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B7229">
        <w:rPr>
          <w:rFonts w:ascii="TH SarabunPSK" w:hAnsi="TH SarabunPSK" w:cs="TH SarabunPSK"/>
          <w:sz w:val="32"/>
          <w:szCs w:val="32"/>
          <w:cs/>
        </w:rPr>
        <w:t>(</w:t>
      </w:r>
      <w:r w:rsidRPr="005B7229">
        <w:rPr>
          <w:rFonts w:ascii="TH SarabunPSK" w:hAnsi="TH SarabunPSK" w:cs="TH SarabunPSK"/>
          <w:color w:val="FF0000"/>
          <w:sz w:val="32"/>
          <w:szCs w:val="32"/>
          <w:cs/>
        </w:rPr>
        <w:t>ผู้ช่วยศาสตราจารย์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วิจัย พยาบาล</w:t>
      </w:r>
      <w:r w:rsidRPr="005B7229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B7229" w:rsidRDefault="005B7229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 w:rsidR="00A9453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5B7229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  <w:r w:rsidR="00A9453F">
        <w:rPr>
          <w:rFonts w:ascii="TH SarabunPSK" w:hAnsi="TH SarabunPSK" w:cs="TH SarabunPSK" w:hint="cs"/>
          <w:sz w:val="32"/>
          <w:szCs w:val="32"/>
          <w:cs/>
        </w:rPr>
        <w:t>วิจัย</w:t>
      </w: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F2604D" w:rsidRDefault="00F2604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C32B16" w:rsidRDefault="00C32B16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C32B16" w:rsidRDefault="00C32B16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F2604D" w:rsidRDefault="00F2604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BF53C8" w:rsidRDefault="00BF53C8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F2604D" w:rsidRDefault="00F2604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B25D27" w:rsidRDefault="00B25D27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P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b/>
          <w:bCs/>
          <w:sz w:val="52"/>
          <w:szCs w:val="52"/>
          <w:u w:val="single"/>
        </w:rPr>
      </w:pPr>
      <w:r w:rsidRPr="002B1EBD">
        <w:rPr>
          <w:rFonts w:ascii="TH SarabunPSK" w:hAnsi="TH SarabunPSK" w:cs="TH SarabunPSK" w:hint="cs"/>
          <w:b/>
          <w:bCs/>
          <w:sz w:val="52"/>
          <w:szCs w:val="52"/>
          <w:u w:val="single"/>
          <w:cs/>
        </w:rPr>
        <w:lastRenderedPageBreak/>
        <w:t>เอกสารที่ต้องแนบ</w:t>
      </w:r>
    </w:p>
    <w:p w:rsidR="004E6BF9" w:rsidRPr="004E6BF9" w:rsidRDefault="00BF53C8" w:rsidP="004E6BF9">
      <w:pPr>
        <w:pStyle w:val="a8"/>
        <w:numPr>
          <w:ilvl w:val="0"/>
          <w:numId w:val="4"/>
        </w:numPr>
        <w:tabs>
          <w:tab w:val="left" w:pos="1276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รายละเอียดการจ้างงาน(</w:t>
      </w:r>
      <w:r>
        <w:rPr>
          <w:rFonts w:ascii="TH SarabunPSK" w:hAnsi="TH SarabunPSK" w:cs="TH SarabunPSK"/>
          <w:sz w:val="32"/>
          <w:szCs w:val="32"/>
        </w:rPr>
        <w:t>TOR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32B16" w:rsidRDefault="00BF53C8" w:rsidP="004E6BF9">
      <w:pPr>
        <w:pStyle w:val="a8"/>
        <w:numPr>
          <w:ilvl w:val="0"/>
          <w:numId w:val="4"/>
        </w:numPr>
        <w:tabs>
          <w:tab w:val="left" w:pos="1276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สำเนาบัตรประชาชน</w:t>
      </w:r>
    </w:p>
    <w:p w:rsidR="00C57128" w:rsidRDefault="00C57128" w:rsidP="004E6BF9">
      <w:pPr>
        <w:pStyle w:val="a8"/>
        <w:numPr>
          <w:ilvl w:val="0"/>
          <w:numId w:val="4"/>
        </w:numPr>
        <w:tabs>
          <w:tab w:val="left" w:pos="1276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630B5F">
        <w:rPr>
          <w:rFonts w:ascii="TH SarabunPSK" w:hAnsi="TH SarabunPSK" w:cs="TH SarabunPSK"/>
          <w:sz w:val="32"/>
          <w:szCs w:val="32"/>
          <w:cs/>
        </w:rPr>
        <w:t>แผนการใช้จ่ายเงินในการดำเนินการวิจัย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.1)</w:t>
      </w:r>
    </w:p>
    <w:p w:rsidR="002B1EBD" w:rsidRPr="00F2604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</w:p>
    <w:sectPr w:rsidR="002B1EBD" w:rsidRPr="00F2604D" w:rsidSect="00FE5CDD">
      <w:headerReference w:type="even" r:id="rId9"/>
      <w:headerReference w:type="default" r:id="rId10"/>
      <w:pgSz w:w="11906" w:h="16838" w:code="9"/>
      <w:pgMar w:top="851" w:right="1134" w:bottom="567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D72" w:rsidRDefault="00AD3D72">
      <w:r>
        <w:separator/>
      </w:r>
    </w:p>
  </w:endnote>
  <w:endnote w:type="continuationSeparator" w:id="0">
    <w:p w:rsidR="00AD3D72" w:rsidRDefault="00AD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D72" w:rsidRDefault="00AD3D72">
      <w:r>
        <w:separator/>
      </w:r>
    </w:p>
  </w:footnote>
  <w:footnote w:type="continuationSeparator" w:id="0">
    <w:p w:rsidR="00AD3D72" w:rsidRDefault="00AD3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C57128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91B4F"/>
    <w:multiLevelType w:val="hybridMultilevel"/>
    <w:tmpl w:val="1744098A"/>
    <w:lvl w:ilvl="0" w:tplc="27DED49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272A1E91"/>
    <w:multiLevelType w:val="hybridMultilevel"/>
    <w:tmpl w:val="57803D88"/>
    <w:lvl w:ilvl="0" w:tplc="7ABAB8A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E96A58"/>
    <w:multiLevelType w:val="hybridMultilevel"/>
    <w:tmpl w:val="1744098A"/>
    <w:lvl w:ilvl="0" w:tplc="27DED49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7EB37715"/>
    <w:multiLevelType w:val="hybridMultilevel"/>
    <w:tmpl w:val="E3C46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E7"/>
    <w:rsid w:val="000009B3"/>
    <w:rsid w:val="0002618F"/>
    <w:rsid w:val="00041424"/>
    <w:rsid w:val="0006583D"/>
    <w:rsid w:val="000D658D"/>
    <w:rsid w:val="00107DC9"/>
    <w:rsid w:val="00160336"/>
    <w:rsid w:val="00185BC0"/>
    <w:rsid w:val="00193FB7"/>
    <w:rsid w:val="001E45C5"/>
    <w:rsid w:val="001F0498"/>
    <w:rsid w:val="001F5E85"/>
    <w:rsid w:val="00234405"/>
    <w:rsid w:val="002747A4"/>
    <w:rsid w:val="002B1EBD"/>
    <w:rsid w:val="002E1EB8"/>
    <w:rsid w:val="0038006D"/>
    <w:rsid w:val="0038260F"/>
    <w:rsid w:val="00387B20"/>
    <w:rsid w:val="003B0B81"/>
    <w:rsid w:val="003D5AA1"/>
    <w:rsid w:val="0040525A"/>
    <w:rsid w:val="004470AA"/>
    <w:rsid w:val="004B4D7E"/>
    <w:rsid w:val="004C53C8"/>
    <w:rsid w:val="004E6BF9"/>
    <w:rsid w:val="0058198E"/>
    <w:rsid w:val="005A1C84"/>
    <w:rsid w:val="005B7229"/>
    <w:rsid w:val="005F4EE0"/>
    <w:rsid w:val="006013E7"/>
    <w:rsid w:val="00642526"/>
    <w:rsid w:val="006A29C3"/>
    <w:rsid w:val="006A4118"/>
    <w:rsid w:val="006B17F4"/>
    <w:rsid w:val="006D16F7"/>
    <w:rsid w:val="006D64E5"/>
    <w:rsid w:val="007941B5"/>
    <w:rsid w:val="007E6E95"/>
    <w:rsid w:val="00852BD2"/>
    <w:rsid w:val="008535D9"/>
    <w:rsid w:val="008547AB"/>
    <w:rsid w:val="0086677E"/>
    <w:rsid w:val="0087147A"/>
    <w:rsid w:val="008720A2"/>
    <w:rsid w:val="008A387E"/>
    <w:rsid w:val="008E4E82"/>
    <w:rsid w:val="00904C2B"/>
    <w:rsid w:val="00906394"/>
    <w:rsid w:val="00921E9F"/>
    <w:rsid w:val="00923102"/>
    <w:rsid w:val="00933503"/>
    <w:rsid w:val="00940A9D"/>
    <w:rsid w:val="00946E2C"/>
    <w:rsid w:val="00951D06"/>
    <w:rsid w:val="00990D85"/>
    <w:rsid w:val="009C56B6"/>
    <w:rsid w:val="009C74E1"/>
    <w:rsid w:val="009D74D7"/>
    <w:rsid w:val="00A40093"/>
    <w:rsid w:val="00A56B73"/>
    <w:rsid w:val="00A60D81"/>
    <w:rsid w:val="00A64DF4"/>
    <w:rsid w:val="00A772EB"/>
    <w:rsid w:val="00A9453F"/>
    <w:rsid w:val="00A97E58"/>
    <w:rsid w:val="00AA6B80"/>
    <w:rsid w:val="00AB3BC8"/>
    <w:rsid w:val="00AD0725"/>
    <w:rsid w:val="00AD3D72"/>
    <w:rsid w:val="00AE4267"/>
    <w:rsid w:val="00B25D27"/>
    <w:rsid w:val="00B80B01"/>
    <w:rsid w:val="00B84631"/>
    <w:rsid w:val="00B8566C"/>
    <w:rsid w:val="00B91174"/>
    <w:rsid w:val="00B965E9"/>
    <w:rsid w:val="00BE7AD9"/>
    <w:rsid w:val="00BF53C8"/>
    <w:rsid w:val="00C13F57"/>
    <w:rsid w:val="00C32B16"/>
    <w:rsid w:val="00C361B0"/>
    <w:rsid w:val="00C57128"/>
    <w:rsid w:val="00C81103"/>
    <w:rsid w:val="00C87E7C"/>
    <w:rsid w:val="00C94909"/>
    <w:rsid w:val="00CE3CA4"/>
    <w:rsid w:val="00CF603B"/>
    <w:rsid w:val="00D35165"/>
    <w:rsid w:val="00D47BAD"/>
    <w:rsid w:val="00D518B7"/>
    <w:rsid w:val="00D6626B"/>
    <w:rsid w:val="00DB741A"/>
    <w:rsid w:val="00DE0296"/>
    <w:rsid w:val="00DF7E48"/>
    <w:rsid w:val="00E537F1"/>
    <w:rsid w:val="00E76E3F"/>
    <w:rsid w:val="00EE0C32"/>
    <w:rsid w:val="00F116A9"/>
    <w:rsid w:val="00F23720"/>
    <w:rsid w:val="00F2604D"/>
    <w:rsid w:val="00F57925"/>
    <w:rsid w:val="00FB3EF2"/>
    <w:rsid w:val="00FE5CDD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10C4BF3-A09D-4B80-B63D-D96A8369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2B1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15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</dc:creator>
  <cp:keywords/>
  <dc:description/>
  <cp:lastModifiedBy>ภาวินี ฟุ้งเฟื่อง</cp:lastModifiedBy>
  <cp:revision>22</cp:revision>
  <cp:lastPrinted>2010-12-29T04:42:00Z</cp:lastPrinted>
  <dcterms:created xsi:type="dcterms:W3CDTF">2022-02-02T03:33:00Z</dcterms:created>
  <dcterms:modified xsi:type="dcterms:W3CDTF">2023-09-27T03:14:00Z</dcterms:modified>
</cp:coreProperties>
</file>