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B93556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8.45pt;margin-top:6.95pt;width:52.3pt;height:56.25pt;z-index:251660800;visibility:visible;mso-wrap-edited:f;mso-position-horizontal-relative:page;mso-position-vertical-relative:text" fillcolor="window">
            <v:imagedata r:id="rId7" o:title=""/>
            <w10:wrap anchorx="page"/>
          </v:shape>
          <o:OLEObject Type="Embed" ProgID="Word.Picture.8" ShapeID="_x0000_s1026" DrawAspect="Content" ObjectID="_1757247618" r:id="rId8"/>
        </w:object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B7229" w:rsidRPr="005B7229" w:rsidRDefault="005B7229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535D9" w:rsidRPr="005B7229" w:rsidRDefault="006013E7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65CA1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8535D9"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B7229" w:rsidRPr="005B7229"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มหาวิทยาลัยเทคโนโลยีราชมงคลธัญบุรี  โทร. 0 2549 3123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5B7229" w:rsidRDefault="006013E7" w:rsidP="005B7229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5E5B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D0692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46614A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46614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B7229" w:rsidRPr="005B722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B7229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6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661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229">
        <w:rPr>
          <w:rFonts w:ascii="TH SarabunPSK" w:hAnsi="TH SarabunPSK" w:cs="TH SarabunPSK" w:hint="cs"/>
          <w:color w:val="FF0000"/>
          <w:sz w:val="32"/>
          <w:szCs w:val="32"/>
          <w:cs/>
        </w:rPr>
        <w:t>ธันวาคม 256</w:t>
      </w:r>
      <w:r w:rsidR="004B4D7E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</w:p>
    <w:p w:rsidR="00BE7AD9" w:rsidRDefault="006013E7" w:rsidP="00CE3CA4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67814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3CA4" w:rsidRPr="00CE3CA4">
        <w:rPr>
          <w:rFonts w:ascii="TH SarabunPSK" w:hAnsi="TH SarabunPSK" w:cs="TH SarabunPSK"/>
          <w:sz w:val="32"/>
          <w:szCs w:val="32"/>
          <w:cs/>
        </w:rPr>
        <w:t>ขอ</w:t>
      </w:r>
      <w:r w:rsidR="00CE3CA4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CE3CA4" w:rsidRPr="00CE3CA4">
        <w:rPr>
          <w:rFonts w:ascii="TH SarabunPSK" w:hAnsi="TH SarabunPSK" w:cs="TH SarabunPSK"/>
          <w:sz w:val="32"/>
          <w:szCs w:val="32"/>
          <w:cs/>
        </w:rPr>
        <w:t>ข</w:t>
      </w:r>
      <w:r w:rsidR="00CE3CA4">
        <w:rPr>
          <w:rFonts w:ascii="TH SarabunPSK" w:hAnsi="TH SarabunPSK" w:cs="TH SarabunPSK"/>
          <w:sz w:val="32"/>
          <w:szCs w:val="32"/>
          <w:cs/>
        </w:rPr>
        <w:t>ยายระยะเวลาการดำเนินการ</w:t>
      </w:r>
      <w:r w:rsidR="0083399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CE3CA4">
        <w:rPr>
          <w:rFonts w:ascii="TH SarabunPSK" w:hAnsi="TH SarabunPSK" w:cs="TH SarabunPSK"/>
          <w:sz w:val="32"/>
          <w:szCs w:val="32"/>
          <w:cs/>
        </w:rPr>
        <w:t>และการเบิกจ่ายเงิน</w:t>
      </w:r>
      <w:r w:rsidR="00CE3CA4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</w:t>
      </w:r>
      <w:r w:rsidR="00CE3CA4" w:rsidRPr="00CE3CA4">
        <w:rPr>
          <w:rFonts w:ascii="TH SarabunPSK" w:hAnsi="TH SarabunPSK" w:cs="TH SarabunPSK" w:hint="cs"/>
          <w:color w:val="FF0000"/>
          <w:sz w:val="32"/>
          <w:szCs w:val="32"/>
          <w:cs/>
        </w:rPr>
        <w:t>กองทุน..........</w:t>
      </w:r>
    </w:p>
    <w:p w:rsidR="00CE3CA4" w:rsidRDefault="00CE3CA4" w:rsidP="00CE3CA4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E3C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ทุน.......................... ประจำปีงบประมาณ 256</w:t>
      </w:r>
    </w:p>
    <w:p w:rsidR="005B7229" w:rsidRPr="005B7229" w:rsidRDefault="0046614A" w:rsidP="00CE3CA4">
      <w:pPr>
        <w:tabs>
          <w:tab w:val="left" w:pos="9000"/>
        </w:tabs>
        <w:spacing w:before="240" w:after="240" w:line="276" w:lineRule="auto"/>
        <w:rPr>
          <w:rFonts w:ascii="TH SarabunPSK" w:hAnsi="TH SarabunPSK" w:cs="TH SarabunPSK"/>
          <w:sz w:val="32"/>
          <w:szCs w:val="32"/>
        </w:rPr>
      </w:pPr>
      <w:r w:rsidRPr="002924F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90F3FC" wp14:editId="3AECC9A3">
                <wp:simplePos x="0" y="0"/>
                <wp:positionH relativeFrom="column">
                  <wp:posOffset>-22860</wp:posOffset>
                </wp:positionH>
                <wp:positionV relativeFrom="paragraph">
                  <wp:posOffset>81915</wp:posOffset>
                </wp:positionV>
                <wp:extent cx="5767070" cy="0"/>
                <wp:effectExtent l="0" t="0" r="2413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62DC4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45pt" to="452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5B7229" w:rsidRPr="002924F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 xml:space="preserve">คณบดีคณะพยาบาลศาสตร์ </w:t>
      </w:r>
      <w:r w:rsidR="004E6BF9" w:rsidRPr="004E6BF9">
        <w:rPr>
          <w:rFonts w:ascii="TH SarabunPSK" w:hAnsi="TH SarabunPSK" w:cs="TH SarabunPSK"/>
          <w:sz w:val="32"/>
          <w:szCs w:val="32"/>
          <w:cs/>
        </w:rPr>
        <w:t xml:space="preserve">(ผ่านรองคณบดีฝ่ายพัฒนา)     </w:t>
      </w:r>
    </w:p>
    <w:p w:rsidR="005B7229" w:rsidRDefault="005B7229" w:rsidP="00984F9B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614A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6614A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="0046614A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 w:rsidR="0046614A">
        <w:rPr>
          <w:rFonts w:ascii="TH SarabunPSK" w:hAnsi="TH SarabunPSK" w:cs="TH SarabunPSK"/>
          <w:sz w:val="32"/>
          <w:szCs w:val="32"/>
          <w:cs/>
        </w:rPr>
        <w:t>กลุ่ม</w:t>
      </w:r>
      <w:r w:rsidRPr="005B7229">
        <w:rPr>
          <w:rFonts w:ascii="TH SarabunPSK" w:hAnsi="TH SarabunPSK" w:cs="TH SarabunPSK"/>
          <w:sz w:val="32"/>
          <w:szCs w:val="32"/>
          <w:cs/>
        </w:rPr>
        <w:t>วิชา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การพยาบาล</w:t>
      </w:r>
      <w:r w:rsidR="00B965E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กองทุนส่งเสริมงานวิจัย “ทุนวิจัยสถาบัน”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4E6BF9">
        <w:rPr>
          <w:rFonts w:ascii="TH SarabunPSK" w:hAnsi="TH SarabunPSK" w:cs="TH SarabunPSK"/>
          <w:color w:val="FF0000"/>
          <w:sz w:val="32"/>
          <w:szCs w:val="32"/>
          <w:cs/>
        </w:rPr>
        <w:t>2564</w:t>
      </w:r>
      <w:r w:rsidR="004E6B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ในการจัดทำโครงการวิจัย เรื่อง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“โปรแกรมการ” </w:t>
      </w:r>
      <w:r w:rsidR="008A3D4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งบประมาณโครงการวิจัย </w:t>
      </w:r>
      <w:r w:rsidR="0038006D" w:rsidRPr="005B7229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="008A3D4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ทั้งสิ้น </w:t>
      </w:r>
      <w:r w:rsidR="0038006D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100</w:t>
      </w:r>
      <w:r w:rsidR="0038006D" w:rsidRPr="005B7229">
        <w:rPr>
          <w:rFonts w:ascii="TH SarabunPSK" w:hAnsi="TH SarabunPSK" w:cs="TH SarabunPSK"/>
          <w:color w:val="FF0000"/>
          <w:sz w:val="32"/>
          <w:szCs w:val="32"/>
        </w:rPr>
        <w:t>,</w:t>
      </w:r>
      <w:r w:rsidR="0038006D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000</w:t>
      </w:r>
      <w:r w:rsidR="0038006D" w:rsidRPr="005B7229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38006D" w:rsidRPr="005B7229">
        <w:rPr>
          <w:rFonts w:ascii="TH SarabunPSK" w:hAnsi="TH SarabunPSK" w:cs="TH SarabunPSK"/>
          <w:color w:val="FF0000"/>
          <w:sz w:val="32"/>
          <w:szCs w:val="32"/>
          <w:cs/>
        </w:rPr>
        <w:t>หนึ่งแสน</w:t>
      </w:r>
      <w:r w:rsidR="0038006D" w:rsidRPr="005B7229">
        <w:rPr>
          <w:rFonts w:ascii="TH SarabunPSK" w:hAnsi="TH SarabunPSK" w:cs="TH SarabunPSK"/>
          <w:sz w:val="32"/>
          <w:szCs w:val="32"/>
          <w:cs/>
        </w:rPr>
        <w:t>บาทถ้วน)</w:t>
      </w:r>
      <w:r w:rsidR="0038006D"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="00B4176A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38006D" w:rsidRPr="0038006D">
        <w:rPr>
          <w:rFonts w:ascii="TH SarabunPSK" w:hAnsi="TH SarabunPSK" w:cs="TH SarabunPSK" w:hint="cs"/>
          <w:color w:val="FF0000"/>
          <w:sz w:val="32"/>
          <w:szCs w:val="32"/>
          <w:cs/>
        </w:rPr>
        <w:t>.....ให้ผู้วิจัยบอกเหตุผลของการข</w:t>
      </w:r>
      <w:r w:rsidR="00B4176A">
        <w:rPr>
          <w:rFonts w:ascii="TH SarabunPSK" w:hAnsi="TH SarabunPSK" w:cs="TH SarabunPSK" w:hint="cs"/>
          <w:color w:val="FF0000"/>
          <w:sz w:val="32"/>
          <w:szCs w:val="32"/>
          <w:cs/>
        </w:rPr>
        <w:t>ยายเวลา.....</w:t>
      </w:r>
      <w:r w:rsidR="0038006D" w:rsidRPr="0038006D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  <w:bookmarkStart w:id="0" w:name="_GoBack"/>
      <w:bookmarkEnd w:id="0"/>
    </w:p>
    <w:p w:rsidR="004E6BF9" w:rsidRPr="00F2604D" w:rsidRDefault="005B7229" w:rsidP="00B4176A">
      <w:pPr>
        <w:tabs>
          <w:tab w:val="left" w:pos="1276"/>
          <w:tab w:val="left" w:pos="90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06D" w:rsidRPr="005B7229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46614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8006D" w:rsidRPr="005B7229">
        <w:rPr>
          <w:rFonts w:ascii="TH SarabunPSK" w:hAnsi="TH SarabunPSK" w:cs="TH SarabunPSK"/>
          <w:sz w:val="32"/>
          <w:szCs w:val="32"/>
          <w:cs/>
        </w:rPr>
        <w:t>จึงขออนุมัติ</w:t>
      </w:r>
      <w:r w:rsidR="0038006D">
        <w:rPr>
          <w:rFonts w:ascii="TH SarabunPSK" w:hAnsi="TH SarabunPSK" w:cs="TH SarabunPSK" w:hint="cs"/>
          <w:sz w:val="32"/>
          <w:szCs w:val="32"/>
          <w:cs/>
        </w:rPr>
        <w:t>ขยายระยะเวลาการ</w:t>
      </w:r>
      <w:r w:rsidR="0038006D" w:rsidRPr="005B7229">
        <w:rPr>
          <w:rFonts w:ascii="TH SarabunPSK" w:hAnsi="TH SarabunPSK" w:cs="TH SarabunPSK"/>
          <w:sz w:val="32"/>
          <w:szCs w:val="32"/>
          <w:cs/>
        </w:rPr>
        <w:t>ดำเนิน</w:t>
      </w:r>
      <w:r w:rsidR="0038006D">
        <w:rPr>
          <w:rFonts w:ascii="TH SarabunPSK" w:hAnsi="TH SarabunPSK" w:cs="TH SarabunPSK"/>
          <w:sz w:val="32"/>
          <w:szCs w:val="32"/>
          <w:cs/>
        </w:rPr>
        <w:t>การ</w:t>
      </w:r>
      <w:r w:rsidR="0083399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38006D">
        <w:rPr>
          <w:rFonts w:ascii="TH SarabunPSK" w:hAnsi="TH SarabunPSK" w:cs="TH SarabunPSK"/>
          <w:sz w:val="32"/>
          <w:szCs w:val="32"/>
          <w:cs/>
        </w:rPr>
        <w:t>และการเบิกจ่ายเงิน</w:t>
      </w:r>
      <w:r w:rsidR="0038006D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</w:t>
      </w:r>
      <w:r w:rsidR="0038006D" w:rsidRPr="0038006D">
        <w:rPr>
          <w:rFonts w:ascii="TH SarabunPSK" w:hAnsi="TH SarabunPSK" w:cs="TH SarabunPSK" w:hint="cs"/>
          <w:color w:val="FF0000"/>
          <w:sz w:val="32"/>
          <w:szCs w:val="32"/>
          <w:cs/>
        </w:rPr>
        <w:t>กองทุน......... ทุน...............</w:t>
      </w:r>
      <w:r w:rsidR="0038006D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</w:t>
      </w:r>
      <w:r w:rsidR="0038006D" w:rsidRPr="0038006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256............. </w:t>
      </w:r>
      <w:r w:rsidR="0038006D">
        <w:rPr>
          <w:rFonts w:ascii="TH SarabunPSK" w:hAnsi="TH SarabunPSK" w:cs="TH SarabunPSK" w:hint="cs"/>
          <w:sz w:val="32"/>
          <w:szCs w:val="32"/>
          <w:cs/>
        </w:rPr>
        <w:t>ออกไปอีก</w:t>
      </w:r>
      <w:r w:rsidR="0038006D" w:rsidRPr="0038006D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38006D">
        <w:rPr>
          <w:rFonts w:ascii="TH SarabunPSK" w:hAnsi="TH SarabunPSK" w:cs="TH SarabunPSK" w:hint="cs"/>
          <w:sz w:val="32"/>
          <w:szCs w:val="32"/>
          <w:cs/>
        </w:rPr>
        <w:t>.เดือน นับตั้งแต่วันที่</w:t>
      </w:r>
      <w:r w:rsidR="0038006D" w:rsidRPr="0038006D">
        <w:rPr>
          <w:rFonts w:ascii="TH SarabunPSK" w:hAnsi="TH SarabunPSK" w:cs="TH SarabunPSK" w:hint="cs"/>
          <w:color w:val="FF0000"/>
          <w:sz w:val="32"/>
          <w:szCs w:val="32"/>
          <w:cs/>
        </w:rPr>
        <w:t>....(ใส่วันเดือนปี) - (ใส่วันเดือนปี).......</w:t>
      </w:r>
      <w:r w:rsidR="00F2604D">
        <w:rPr>
          <w:rFonts w:ascii="TH SarabunPSK" w:hAnsi="TH SarabunPSK" w:cs="TH SarabunPSK" w:hint="cs"/>
          <w:sz w:val="32"/>
          <w:szCs w:val="32"/>
          <w:cs/>
        </w:rPr>
        <w:t>(รายละเอียดดังเอกสารแนบ)</w:t>
      </w:r>
    </w:p>
    <w:p w:rsidR="005B7229" w:rsidRPr="004E6BF9" w:rsidRDefault="005B7229" w:rsidP="004E6BF9">
      <w:pPr>
        <w:tabs>
          <w:tab w:val="left" w:pos="1276"/>
          <w:tab w:val="left" w:pos="9000"/>
        </w:tabs>
        <w:spacing w:before="240" w:after="240" w:line="276" w:lineRule="auto"/>
        <w:ind w:left="1275"/>
        <w:rPr>
          <w:rFonts w:ascii="TH SarabunPSK" w:hAnsi="TH SarabunPSK" w:cs="TH SarabunPSK"/>
          <w:sz w:val="32"/>
          <w:szCs w:val="32"/>
        </w:rPr>
      </w:pPr>
      <w:r w:rsidRPr="004E6BF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จึงเรียนมาเพื่อโปรดพิจารณาอนุมัติและดำเนินการในส่วนที่เกี่ยวข้องต่อไป จะ</w:t>
      </w:r>
      <w:r w:rsidR="0046614A">
        <w:rPr>
          <w:rFonts w:ascii="TH SarabunPSK" w:hAnsi="TH SarabunPSK" w:cs="TH SarabunPSK" w:hint="cs"/>
          <w:sz w:val="32"/>
          <w:szCs w:val="32"/>
          <w:cs/>
        </w:rPr>
        <w:t>เป็นพระคุณ</w:t>
      </w:r>
      <w:r w:rsidRPr="004E6BF9">
        <w:rPr>
          <w:rFonts w:ascii="TH SarabunPSK" w:hAnsi="TH SarabunPSK" w:cs="TH SarabunPSK"/>
          <w:sz w:val="32"/>
          <w:szCs w:val="32"/>
          <w:cs/>
        </w:rPr>
        <w:t>ยิ่ง</w:t>
      </w:r>
    </w:p>
    <w:p w:rsidR="005B7229" w:rsidRP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7229">
        <w:rPr>
          <w:rFonts w:ascii="TH SarabunPSK" w:hAnsi="TH SarabunPSK" w:cs="TH SarabunPSK"/>
          <w:sz w:val="32"/>
          <w:szCs w:val="32"/>
          <w:cs/>
        </w:rPr>
        <w:t>(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83399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B722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833996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P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2B1EB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เอกสารที่ต้องแนบ</w:t>
      </w:r>
    </w:p>
    <w:p w:rsidR="004E6BF9" w:rsidRPr="004E6BF9" w:rsidRDefault="004E6BF9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4E6BF9">
        <w:rPr>
          <w:rFonts w:ascii="TH SarabunPSK" w:hAnsi="TH SarabunPSK" w:cs="TH SarabunPSK"/>
          <w:sz w:val="32"/>
          <w:szCs w:val="32"/>
          <w:cs/>
        </w:rPr>
        <w:lastRenderedPageBreak/>
        <w:t>แบบรายงานควา</w:t>
      </w:r>
      <w:r w:rsidR="00F2604D">
        <w:rPr>
          <w:rFonts w:ascii="TH SarabunPSK" w:hAnsi="TH SarabunPSK" w:cs="TH SarabunPSK"/>
          <w:sz w:val="32"/>
          <w:szCs w:val="32"/>
          <w:cs/>
        </w:rPr>
        <w:t xml:space="preserve">มก้าวหน้าโครงการวิจัย </w:t>
      </w:r>
    </w:p>
    <w:p w:rsidR="004E6BF9" w:rsidRDefault="004E6BF9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รายงานสรุปการเงิน</w:t>
      </w:r>
    </w:p>
    <w:p w:rsidR="0038006D" w:rsidRDefault="0038006D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ประมาณการค่าใช้จ่ายในงวดต่อไป</w:t>
      </w:r>
    </w:p>
    <w:p w:rsidR="002B1EBD" w:rsidRPr="00F2604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2B1EBD" w:rsidRPr="00F2604D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56" w:rsidRDefault="00B93556">
      <w:r>
        <w:separator/>
      </w:r>
    </w:p>
  </w:endnote>
  <w:endnote w:type="continuationSeparator" w:id="0">
    <w:p w:rsidR="00B93556" w:rsidRDefault="00B9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56" w:rsidRDefault="00B93556">
      <w:r>
        <w:separator/>
      </w:r>
    </w:p>
  </w:footnote>
  <w:footnote w:type="continuationSeparator" w:id="0">
    <w:p w:rsidR="00B93556" w:rsidRDefault="00B9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924FA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B4F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72A1E91"/>
    <w:multiLevelType w:val="hybridMultilevel"/>
    <w:tmpl w:val="57803D88"/>
    <w:lvl w:ilvl="0" w:tplc="7ABAB8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96A58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EB37715"/>
    <w:multiLevelType w:val="hybridMultilevel"/>
    <w:tmpl w:val="E3C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7"/>
    <w:rsid w:val="000009B3"/>
    <w:rsid w:val="00041424"/>
    <w:rsid w:val="0006583D"/>
    <w:rsid w:val="000D658D"/>
    <w:rsid w:val="00107DC9"/>
    <w:rsid w:val="00185BC0"/>
    <w:rsid w:val="00193FB7"/>
    <w:rsid w:val="001F0498"/>
    <w:rsid w:val="001F5E85"/>
    <w:rsid w:val="00234405"/>
    <w:rsid w:val="002747A4"/>
    <w:rsid w:val="002924FA"/>
    <w:rsid w:val="002B1EBD"/>
    <w:rsid w:val="002E1EB8"/>
    <w:rsid w:val="003762B5"/>
    <w:rsid w:val="0038006D"/>
    <w:rsid w:val="0038260F"/>
    <w:rsid w:val="00387B20"/>
    <w:rsid w:val="003B0B81"/>
    <w:rsid w:val="004470AA"/>
    <w:rsid w:val="0046614A"/>
    <w:rsid w:val="004B4D7E"/>
    <w:rsid w:val="004C53C8"/>
    <w:rsid w:val="004E6BF9"/>
    <w:rsid w:val="0058198E"/>
    <w:rsid w:val="005B7229"/>
    <w:rsid w:val="005F4EE0"/>
    <w:rsid w:val="006013E7"/>
    <w:rsid w:val="00642526"/>
    <w:rsid w:val="00675331"/>
    <w:rsid w:val="006A4118"/>
    <w:rsid w:val="006B17F4"/>
    <w:rsid w:val="006D16F7"/>
    <w:rsid w:val="007941B5"/>
    <w:rsid w:val="007E6E95"/>
    <w:rsid w:val="00833996"/>
    <w:rsid w:val="00852BD2"/>
    <w:rsid w:val="008535D9"/>
    <w:rsid w:val="008547AB"/>
    <w:rsid w:val="0086677E"/>
    <w:rsid w:val="008720A2"/>
    <w:rsid w:val="008A3D43"/>
    <w:rsid w:val="00904C2B"/>
    <w:rsid w:val="00921E9F"/>
    <w:rsid w:val="00923102"/>
    <w:rsid w:val="00946E2C"/>
    <w:rsid w:val="00951D06"/>
    <w:rsid w:val="00984F9B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4176A"/>
    <w:rsid w:val="00B80B01"/>
    <w:rsid w:val="00B84631"/>
    <w:rsid w:val="00B8566C"/>
    <w:rsid w:val="00B93556"/>
    <w:rsid w:val="00B965E9"/>
    <w:rsid w:val="00BE7AD9"/>
    <w:rsid w:val="00C13F57"/>
    <w:rsid w:val="00C361B0"/>
    <w:rsid w:val="00C87E7C"/>
    <w:rsid w:val="00C94909"/>
    <w:rsid w:val="00CE3CA4"/>
    <w:rsid w:val="00CF603B"/>
    <w:rsid w:val="00D35165"/>
    <w:rsid w:val="00D518B7"/>
    <w:rsid w:val="00D6626B"/>
    <w:rsid w:val="00DB741A"/>
    <w:rsid w:val="00E537F1"/>
    <w:rsid w:val="00E76E3F"/>
    <w:rsid w:val="00EE0C32"/>
    <w:rsid w:val="00F116A9"/>
    <w:rsid w:val="00F23720"/>
    <w:rsid w:val="00F2604D"/>
    <w:rsid w:val="00F57925"/>
    <w:rsid w:val="00FA3223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B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ภาวินี ฟุ้งเฟื่อง</cp:lastModifiedBy>
  <cp:revision>11</cp:revision>
  <cp:lastPrinted>2010-12-29T04:42:00Z</cp:lastPrinted>
  <dcterms:created xsi:type="dcterms:W3CDTF">2021-12-02T06:31:00Z</dcterms:created>
  <dcterms:modified xsi:type="dcterms:W3CDTF">2023-09-26T08:32:00Z</dcterms:modified>
</cp:coreProperties>
</file>