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418"/>
        <w:gridCol w:w="3260"/>
        <w:gridCol w:w="1984"/>
        <w:gridCol w:w="1438"/>
      </w:tblGrid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autoSpaceDE/>
              <w:autoSpaceDN/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  <w:r w:rsidRPr="00A2360E">
              <w:rPr>
                <w:rFonts w:ascii="CordiaUPC" w:hAnsi="CordiaUPC" w:cs="CordiaUPC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693EF4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693EF4" w:rsidRDefault="00693EF4" w:rsidP="00693EF4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693EF4" w:rsidRDefault="00693EF4" w:rsidP="00693EF4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693EF4" w:rsidRPr="00A2360E" w:rsidRDefault="00693EF4" w:rsidP="00693EF4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autoSpaceDE/>
              <w:autoSpaceDN/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7F6069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7F6069" w:rsidRDefault="007F6069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F6069" w:rsidRDefault="007F6069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7F6069" w:rsidRPr="00A2360E" w:rsidRDefault="007F6069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  <w:tr w:rsidR="008170B5" w:rsidRPr="00B552E7" w:rsidTr="008170B5">
        <w:trPr>
          <w:cantSplit/>
          <w:trHeight w:val="380"/>
          <w:jc w:val="center"/>
        </w:trPr>
        <w:tc>
          <w:tcPr>
            <w:tcW w:w="559" w:type="dxa"/>
            <w:vAlign w:val="center"/>
          </w:tcPr>
          <w:p w:rsidR="008170B5" w:rsidRDefault="008170B5" w:rsidP="007F6069">
            <w:pPr>
              <w:jc w:val="center"/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  <w:r>
              <w:rPr>
                <w:rFonts w:ascii="Cordia New" w:hAnsi="Cordia New" w:cs="Cordia New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8170B5" w:rsidRDefault="008170B5" w:rsidP="007F6069">
            <w:pPr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</w:pPr>
          </w:p>
        </w:tc>
        <w:tc>
          <w:tcPr>
            <w:tcW w:w="1984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  <w:tc>
          <w:tcPr>
            <w:tcW w:w="1438" w:type="dxa"/>
          </w:tcPr>
          <w:p w:rsidR="008170B5" w:rsidRPr="00A2360E" w:rsidRDefault="008170B5" w:rsidP="007F6069">
            <w:pPr>
              <w:rPr>
                <w:rFonts w:ascii="CordiaUPC" w:hAnsi="CordiaUPC" w:cs="CordiaUPC"/>
                <w:sz w:val="24"/>
                <w:szCs w:val="24"/>
              </w:rPr>
            </w:pPr>
          </w:p>
        </w:tc>
      </w:tr>
    </w:tbl>
    <w:p w:rsidR="008170B5" w:rsidRDefault="008170B5">
      <w:pPr>
        <w:pStyle w:val="Header"/>
        <w:tabs>
          <w:tab w:val="clear" w:pos="4320"/>
          <w:tab w:val="clear" w:pos="8640"/>
        </w:tabs>
        <w:sectPr w:rsidR="008170B5" w:rsidSect="008170B5">
          <w:headerReference w:type="default" r:id="rId7"/>
          <w:footerReference w:type="default" r:id="rId8"/>
          <w:pgSz w:w="11907" w:h="16840" w:code="9"/>
          <w:pgMar w:top="340" w:right="340" w:bottom="289" w:left="340" w:header="340" w:footer="397" w:gutter="0"/>
          <w:cols w:space="709"/>
          <w:docGrid w:linePitch="381"/>
        </w:sectPr>
      </w:pPr>
    </w:p>
    <w:tbl>
      <w:tblPr>
        <w:tblW w:w="1617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15184"/>
      </w:tblGrid>
      <w:tr w:rsidR="00AD15B9" w:rsidRPr="00B552E7" w:rsidTr="008170B5">
        <w:trPr>
          <w:trHeight w:val="111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D15B9" w:rsidRPr="00B552E7" w:rsidRDefault="00AD15B9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184" w:type="dxa"/>
            <w:tcBorders>
              <w:top w:val="nil"/>
              <w:left w:val="nil"/>
              <w:bottom w:val="nil"/>
              <w:right w:val="nil"/>
            </w:tcBorders>
          </w:tcPr>
          <w:p w:rsidR="00AD15B9" w:rsidRPr="00A2360E" w:rsidRDefault="00AD15B9">
            <w:pPr>
              <w:pStyle w:val="Header"/>
              <w:tabs>
                <w:tab w:val="clear" w:pos="4320"/>
                <w:tab w:val="clear" w:pos="8640"/>
              </w:tabs>
              <w:rPr>
                <w:rFonts w:ascii="Cordia New" w:hAnsi="Cordia New" w:cs="Cordia New"/>
                <w:sz w:val="20"/>
                <w:szCs w:val="20"/>
              </w:rPr>
            </w:pPr>
          </w:p>
        </w:tc>
      </w:tr>
    </w:tbl>
    <w:p w:rsidR="00AD15B9" w:rsidRPr="00A2360E" w:rsidRDefault="00AD15B9" w:rsidP="008170B5">
      <w:pPr>
        <w:pStyle w:val="Header"/>
        <w:tabs>
          <w:tab w:val="clear" w:pos="4320"/>
          <w:tab w:val="clear" w:pos="8640"/>
        </w:tabs>
        <w:rPr>
          <w:sz w:val="32"/>
          <w:szCs w:val="32"/>
        </w:rPr>
      </w:pPr>
    </w:p>
    <w:sectPr w:rsidR="00AD15B9" w:rsidRPr="00A2360E" w:rsidSect="008170B5">
      <w:pgSz w:w="11907" w:h="16840" w:code="9"/>
      <w:pgMar w:top="340" w:right="340" w:bottom="289" w:left="340" w:header="340" w:footer="397" w:gutter="0"/>
      <w:cols w:space="709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DC" w:rsidRDefault="00C428DC">
      <w:r>
        <w:separator/>
      </w:r>
    </w:p>
  </w:endnote>
  <w:endnote w:type="continuationSeparator" w:id="0">
    <w:p w:rsidR="00C428DC" w:rsidRDefault="00C4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1" w:fontKey="{12EF521D-97E3-4C0D-9002-744590B7A965}"/>
    <w:embedBold r:id="rId2" w:fontKey="{539D772C-B933-42FC-B946-5AA9AF3506A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F063D34-71BF-489B-A233-5C59D525E7F7}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45F56808-5B7D-4EB1-A74B-FD84929A70A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EF4" w:rsidRPr="00C428DC" w:rsidRDefault="00693EF4" w:rsidP="00693EF4">
    <w:pPr>
      <w:jc w:val="center"/>
      <w:rPr>
        <w:rFonts w:ascii="Angsana New" w:hAnsi="Angsana New"/>
      </w:rPr>
    </w:pPr>
    <w:r w:rsidRPr="00C428DC">
      <w:rPr>
        <w:rFonts w:ascii="Angsana New" w:hAnsi="Angsana New"/>
        <w:cs/>
      </w:rPr>
      <w:t xml:space="preserve">(ลงชื่อ)..........................................................                          </w:t>
    </w:r>
    <w:r w:rsidR="00AC4615" w:rsidRPr="00C428DC">
      <w:rPr>
        <w:rFonts w:ascii="Angsana New" w:hAnsi="Angsana New"/>
      </w:rPr>
      <w:t xml:space="preserve"> </w:t>
    </w:r>
    <w:r w:rsidRPr="00C428DC">
      <w:rPr>
        <w:rFonts w:ascii="Angsana New" w:hAnsi="Angsana New"/>
        <w:cs/>
      </w:rPr>
      <w:t xml:space="preserve">           (ลงชื่อ)..................</w:t>
    </w:r>
    <w:r w:rsidR="00AC4615" w:rsidRPr="00C428DC">
      <w:rPr>
        <w:rFonts w:ascii="Angsana New" w:hAnsi="Angsana New"/>
      </w:rPr>
      <w:t>.....</w:t>
    </w:r>
    <w:r w:rsidRPr="00C428DC">
      <w:rPr>
        <w:rFonts w:ascii="Angsana New" w:hAnsi="Angsana New"/>
        <w:cs/>
      </w:rPr>
      <w:t>........................................</w:t>
    </w:r>
    <w:r w:rsidRPr="00C428DC">
      <w:rPr>
        <w:rFonts w:ascii="Angsana New" w:hAnsi="Angsana New"/>
        <w:cs/>
      </w:rPr>
      <w:br/>
      <w:t xml:space="preserve">        (.........................................................)                                              (..........................................................)</w:t>
    </w:r>
    <w:r w:rsidRPr="00C428DC">
      <w:rPr>
        <w:rFonts w:ascii="Angsana New" w:hAnsi="Angsana New"/>
        <w:cs/>
      </w:rPr>
      <w:br/>
      <w:t xml:space="preserve">     ผู้กำกับการสอบ </w:t>
    </w:r>
    <w:r w:rsidRPr="00C428DC">
      <w:rPr>
        <w:rFonts w:ascii="Angsana New" w:hAnsi="Angsana New"/>
      </w:rPr>
      <w:t xml:space="preserve">1                                                                                  </w:t>
    </w:r>
    <w:r w:rsidRPr="00C428DC">
      <w:rPr>
        <w:rFonts w:ascii="Angsana New" w:hAnsi="Angsana New"/>
        <w:cs/>
      </w:rPr>
      <w:t>ผู้กำกับการสอบ 2</w:t>
    </w:r>
  </w:p>
  <w:p w:rsidR="00AD15B9" w:rsidRPr="00C428DC" w:rsidRDefault="00693EF4">
    <w:pPr>
      <w:jc w:val="center"/>
      <w:rPr>
        <w:rFonts w:ascii="Angsana New" w:hAnsi="Angsana New"/>
        <w:sz w:val="18"/>
        <w:szCs w:val="18"/>
      </w:rPr>
    </w:pPr>
    <w:r w:rsidRPr="00C428DC">
      <w:rPr>
        <w:rFonts w:ascii="Angsana New" w:hAnsi="Angsana New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DC" w:rsidRDefault="00C428DC">
      <w:r>
        <w:separator/>
      </w:r>
    </w:p>
  </w:footnote>
  <w:footnote w:type="continuationSeparator" w:id="0">
    <w:p w:rsidR="00C428DC" w:rsidRDefault="00C4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250" w:type="dxa"/>
      <w:tblLayout w:type="fixed"/>
      <w:tblLook w:val="0000" w:firstRow="0" w:lastRow="0" w:firstColumn="0" w:lastColumn="0" w:noHBand="0" w:noVBand="0"/>
    </w:tblPr>
    <w:tblGrid>
      <w:gridCol w:w="252"/>
      <w:gridCol w:w="562"/>
      <w:gridCol w:w="262"/>
      <w:gridCol w:w="1156"/>
      <w:gridCol w:w="3269"/>
      <w:gridCol w:w="1969"/>
      <w:gridCol w:w="752"/>
      <w:gridCol w:w="657"/>
      <w:gridCol w:w="8"/>
      <w:gridCol w:w="1886"/>
    </w:tblGrid>
    <w:tr w:rsidR="00A2360E" w:rsidRPr="00C428DC" w:rsidTr="00A2360E">
      <w:trPr>
        <w:trHeight w:val="1130"/>
      </w:trPr>
      <w:tc>
        <w:tcPr>
          <w:tcW w:w="1076" w:type="dxa"/>
          <w:gridSpan w:val="3"/>
          <w:vAlign w:val="center"/>
        </w:tcPr>
        <w:p w:rsidR="00A2360E" w:rsidRPr="00C428DC" w:rsidRDefault="00C428DC">
          <w:pPr>
            <w:rPr>
              <w:rFonts w:ascii="Angsana New" w:hAnsi="Angsana New"/>
              <w:b/>
              <w:bCs/>
            </w:rPr>
          </w:pPr>
          <w:r w:rsidRPr="00C428DC">
            <w:rPr>
              <w:rFonts w:ascii="Angsana New" w:hAnsi="Angsana New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3pt;height:55.5pt" fillcolor="window">
                <v:imagedata r:id="rId1" o:title=""/>
              </v:shape>
            </w:pict>
          </w:r>
          <w:r w:rsidR="00A2360E" w:rsidRPr="00C428DC">
            <w:rPr>
              <w:rFonts w:ascii="Angsana New" w:hAnsi="Angsana New"/>
              <w:b/>
              <w:bCs/>
            </w:rPr>
            <w:t xml:space="preserve"> </w:t>
          </w:r>
        </w:p>
      </w:tc>
      <w:tc>
        <w:tcPr>
          <w:tcW w:w="9697" w:type="dxa"/>
          <w:gridSpan w:val="7"/>
          <w:vAlign w:val="center"/>
        </w:tcPr>
        <w:p w:rsidR="00A2360E" w:rsidRPr="00C428DC" w:rsidRDefault="00C428DC" w:rsidP="00AC4615">
          <w:pPr>
            <w:rPr>
              <w:rFonts w:ascii="Angsana New" w:hAnsi="Angsana New"/>
              <w:b/>
              <w:bCs/>
              <w:sz w:val="36"/>
              <w:szCs w:val="36"/>
            </w:rPr>
          </w:pPr>
          <w:r w:rsidRPr="00C428DC">
            <w:rPr>
              <w:rFonts w:ascii="Angsana New" w:hAnsi="Angsana New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49" type="#_x0000_t202" style="position:absolute;margin-left:202pt;margin-top:6.3pt;width:294.3pt;height:104.7pt;z-index:1;visibility:visible;mso-height-percent:200;mso-position-horizontal-relative:text;mso-position-vertical-relative:text;mso-height-percent:200;mso-width-relative:margin;mso-height-relative:margin" filled="f" stroked="f">
                <v:textbox style="mso-next-textbox:#Text Box 2;mso-fit-shape-to-text:t">
                  <w:txbxContent>
                    <w:p w:rsidR="00B552E7" w:rsidRPr="00C428DC" w:rsidRDefault="00B552E7" w:rsidP="00BC4362">
                      <w:pPr>
                        <w:jc w:val="right"/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ใบเซ็นชื่อผู้เข้าสอบ</w:t>
                      </w:r>
                      <w:r w:rsidR="00BC4362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br/>
                      </w:r>
                      <w:r w:rsidR="00BC4362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  <w:cs/>
                        </w:rPr>
                        <w:t>(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xxx</w:t>
                      </w:r>
                      <w:r w:rsidR="00BC4362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  <w:cs/>
                        </w:rPr>
                        <w:t>ภาคเรียน)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วันที่สอบ 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 xml:space="preserve">xxx </w:t>
                      </w:r>
                      <w:proofErr w:type="spellStart"/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xxxx</w:t>
                      </w:r>
                      <w:proofErr w:type="spellEnd"/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>พ.ศ.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</w:rPr>
                        <w:t>25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xx</w:t>
                      </w:r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เวลาสอบ </w:t>
                      </w:r>
                      <w:proofErr w:type="spellStart"/>
                      <w:r w:rsidR="00AC4615" w:rsidRPr="00C428DC">
                        <w:rPr>
                          <w:rFonts w:ascii="Angsana New" w:hAnsi="Angsana New"/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w:r>
          <w:r w:rsidR="00A2360E" w:rsidRPr="00C428DC">
            <w:rPr>
              <w:rFonts w:ascii="Angsana New" w:hAnsi="Angsana New"/>
              <w:b/>
              <w:bCs/>
              <w:sz w:val="36"/>
              <w:szCs w:val="36"/>
              <w:cs/>
            </w:rPr>
            <w:t>มหาวิทยาลัยเทคโนโลยีราชมงคลธัญบุรี</w:t>
          </w:r>
          <w:r w:rsidR="00A2360E" w:rsidRPr="00C428DC">
            <w:rPr>
              <w:rFonts w:ascii="Angsana New" w:hAnsi="Angsana New"/>
              <w:b/>
              <w:bCs/>
              <w:sz w:val="36"/>
              <w:szCs w:val="36"/>
            </w:rPr>
            <w:t xml:space="preserve"> </w:t>
          </w:r>
          <w:r w:rsidR="00B552E7" w:rsidRPr="00C428DC">
            <w:rPr>
              <w:rFonts w:ascii="Angsana New" w:hAnsi="Angsana New"/>
              <w:b/>
              <w:bCs/>
              <w:sz w:val="36"/>
              <w:szCs w:val="36"/>
              <w:cs/>
            </w:rPr>
            <w:br/>
          </w:r>
          <w:r w:rsidR="00A2360E" w:rsidRPr="00C428DC">
            <w:rPr>
              <w:rFonts w:ascii="Angsana New" w:hAnsi="Angsana New"/>
              <w:b/>
              <w:bCs/>
              <w:sz w:val="36"/>
              <w:szCs w:val="36"/>
              <w:cs/>
            </w:rPr>
            <w:t>ปีการศึกษา</w:t>
          </w:r>
          <w:r w:rsidR="00A2360E" w:rsidRPr="00C428DC">
            <w:rPr>
              <w:rFonts w:ascii="Angsana New" w:hAnsi="Angsana New"/>
              <w:b/>
              <w:bCs/>
              <w:sz w:val="36"/>
              <w:szCs w:val="36"/>
            </w:rPr>
            <w:t xml:space="preserve"> </w:t>
          </w:r>
          <w:r w:rsidR="00AC4615" w:rsidRPr="00C428DC">
            <w:rPr>
              <w:rFonts w:ascii="Angsana New" w:hAnsi="Angsana New"/>
              <w:b/>
              <w:bCs/>
              <w:sz w:val="36"/>
              <w:szCs w:val="36"/>
              <w:highlight w:val="yellow"/>
            </w:rPr>
            <w:t>x</w:t>
          </w:r>
          <w:r w:rsidR="00E11C25" w:rsidRPr="00C428DC">
            <w:rPr>
              <w:rFonts w:ascii="Angsana New" w:hAnsi="Angsana New"/>
              <w:b/>
              <w:bCs/>
              <w:sz w:val="36"/>
              <w:szCs w:val="36"/>
              <w:highlight w:val="yellow"/>
            </w:rPr>
            <w:t>/25</w:t>
          </w:r>
          <w:r w:rsidR="00AC4615" w:rsidRPr="00C428DC">
            <w:rPr>
              <w:rFonts w:ascii="Angsana New" w:hAnsi="Angsana New"/>
              <w:b/>
              <w:bCs/>
              <w:sz w:val="36"/>
              <w:szCs w:val="36"/>
              <w:highlight w:val="yellow"/>
            </w:rPr>
            <w:t>xx</w:t>
          </w:r>
        </w:p>
      </w:tc>
    </w:tr>
    <w:tr w:rsidR="00A2360E" w:rsidRPr="00C428DC" w:rsidTr="00A2360E">
      <w:trPr>
        <w:gridAfter w:val="3"/>
        <w:wAfter w:w="2551" w:type="dxa"/>
        <w:cantSplit/>
      </w:trPr>
      <w:tc>
        <w:tcPr>
          <w:tcW w:w="8222" w:type="dxa"/>
          <w:gridSpan w:val="7"/>
          <w:tcBorders>
            <w:left w:val="nil"/>
            <w:bottom w:val="nil"/>
            <w:right w:val="nil"/>
          </w:tcBorders>
        </w:tcPr>
        <w:p w:rsidR="00A2360E" w:rsidRPr="00C428DC" w:rsidRDefault="00693EF4" w:rsidP="00AC4615">
          <w:pPr>
            <w:rPr>
              <w:rFonts w:ascii="Angsana New" w:hAnsi="Angsana New"/>
              <w:snapToGrid w:val="0"/>
              <w:color w:val="000000"/>
            </w:rPr>
          </w:pPr>
          <w:r w:rsidRPr="00C428DC">
            <w:rPr>
              <w:rFonts w:ascii="Angsana New" w:hAnsi="Angsana New"/>
              <w:b/>
              <w:bCs/>
              <w:snapToGrid w:val="0"/>
              <w:color w:val="000000"/>
              <w:cs/>
            </w:rPr>
            <w:t xml:space="preserve">รายวิชา 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>12</w:t>
          </w:r>
          <w:proofErr w:type="spellStart"/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</w:rPr>
            <w:t>xxxxxx</w:t>
          </w:r>
          <w:proofErr w:type="spellEnd"/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 xml:space="preserve"> </w:t>
          </w:r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>ชื่อวิชา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</w:rPr>
            <w:t xml:space="preserve"> 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 xml:space="preserve">หน่วยกิต </w:t>
          </w:r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</w:rPr>
            <w:t>x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 xml:space="preserve"> (</w:t>
          </w:r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</w:rPr>
            <w:t>x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>-</w:t>
          </w:r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</w:rPr>
            <w:t>x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>-</w:t>
          </w:r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</w:rPr>
            <w:t>x</w:t>
          </w:r>
          <w:r w:rsidRPr="00C428DC">
            <w:rPr>
              <w:rFonts w:ascii="Angsana New" w:hAnsi="Angsana New"/>
              <w:b/>
              <w:bCs/>
              <w:snapToGrid w:val="0"/>
              <w:color w:val="000000"/>
              <w:highlight w:val="yellow"/>
              <w:cs/>
            </w:rPr>
            <w:t xml:space="preserve">) กลุ่มที่ </w:t>
          </w:r>
          <w:r w:rsidR="00AC4615" w:rsidRPr="00C428DC">
            <w:rPr>
              <w:rFonts w:ascii="Angsana New" w:hAnsi="Angsana New"/>
              <w:b/>
              <w:bCs/>
              <w:snapToGrid w:val="0"/>
              <w:color w:val="000000"/>
            </w:rPr>
            <w:t>x</w:t>
          </w:r>
          <w:r w:rsidR="00A2360E" w:rsidRPr="00C428DC">
            <w:rPr>
              <w:rFonts w:ascii="Angsana New" w:hAnsi="Angsana New"/>
              <w:snapToGrid w:val="0"/>
              <w:color w:val="000000"/>
            </w:rPr>
            <w:br/>
          </w:r>
          <w:r w:rsidR="00A2360E" w:rsidRPr="00C428DC">
            <w:rPr>
              <w:rFonts w:ascii="Angsana New" w:hAnsi="Angsana New"/>
              <w:b/>
              <w:bCs/>
              <w:snapToGrid w:val="0"/>
              <w:color w:val="000000"/>
              <w:cs/>
            </w:rPr>
            <w:t>อาจารย์:</w:t>
          </w:r>
          <w:r w:rsidR="00A2360E" w:rsidRPr="00C428DC">
            <w:rPr>
              <w:rFonts w:ascii="Angsana New" w:hAnsi="Angsana New"/>
              <w:snapToGrid w:val="0"/>
              <w:color w:val="000000"/>
              <w:cs/>
            </w:rPr>
            <w:tab/>
          </w:r>
          <w:r w:rsidR="00A2360E" w:rsidRPr="00C428DC">
            <w:rPr>
              <w:rFonts w:ascii="Angsana New" w:hAnsi="Angsana New"/>
              <w:snapToGrid w:val="0"/>
              <w:color w:val="000000"/>
            </w:rPr>
            <w:t xml:space="preserve"> </w:t>
          </w:r>
          <w:proofErr w:type="spellStart"/>
          <w:r w:rsidR="00AC4615" w:rsidRPr="00C428DC">
            <w:rPr>
              <w:rFonts w:ascii="Angsana New" w:hAnsi="Angsana New"/>
              <w:snapToGrid w:val="0"/>
              <w:color w:val="000000"/>
              <w:highlight w:val="yellow"/>
            </w:rPr>
            <w:t>xxxxxxxxxxxxxxx</w:t>
          </w:r>
          <w:proofErr w:type="spellEnd"/>
        </w:p>
      </w:tc>
    </w:tr>
    <w:tr w:rsidR="00A2360E" w:rsidRPr="00C428DC" w:rsidTr="00B552E7">
      <w:tblPrEx>
        <w:jc w:val="center"/>
        <w:tblInd w:w="0" w:type="dxa"/>
      </w:tblPrEx>
      <w:trPr>
        <w:gridBefore w:val="1"/>
        <w:gridAfter w:val="1"/>
        <w:wBefore w:w="252" w:type="dxa"/>
        <w:wAfter w:w="1886" w:type="dxa"/>
        <w:cantSplit/>
        <w:trHeight w:val="330"/>
        <w:jc w:val="center"/>
      </w:trPr>
      <w:tc>
        <w:tcPr>
          <w:tcW w:w="56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22"/>
              <w:szCs w:val="22"/>
            </w:rPr>
          </w:pPr>
          <w:r w:rsidRPr="00C428DC">
            <w:rPr>
              <w:rFonts w:ascii="Angsana New" w:hAnsi="Angsana New"/>
              <w:color w:val="000000"/>
              <w:sz w:val="22"/>
              <w:szCs w:val="22"/>
              <w:cs/>
            </w:rPr>
            <w:t>เลขที่</w:t>
          </w:r>
        </w:p>
      </w:tc>
      <w:tc>
        <w:tcPr>
          <w:tcW w:w="1418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22"/>
              <w:szCs w:val="22"/>
            </w:rPr>
          </w:pPr>
          <w:r w:rsidRPr="00C428DC">
            <w:rPr>
              <w:rFonts w:ascii="Angsana New" w:hAnsi="Angsana New"/>
              <w:color w:val="000000"/>
              <w:sz w:val="22"/>
              <w:szCs w:val="22"/>
              <w:cs/>
            </w:rPr>
            <w:t>รหัสประจำตัว</w:t>
          </w:r>
        </w:p>
      </w:tc>
      <w:tc>
        <w:tcPr>
          <w:tcW w:w="32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22"/>
              <w:szCs w:val="22"/>
            </w:rPr>
          </w:pPr>
          <w:r w:rsidRPr="00C428DC">
            <w:rPr>
              <w:rFonts w:ascii="Angsana New" w:hAnsi="Angsana New"/>
              <w:color w:val="000000"/>
              <w:sz w:val="22"/>
              <w:szCs w:val="22"/>
              <w:cs/>
            </w:rPr>
            <w:t>ชื่อ</w:t>
          </w:r>
        </w:p>
      </w:tc>
      <w:tc>
        <w:tcPr>
          <w:tcW w:w="1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22"/>
              <w:szCs w:val="22"/>
            </w:rPr>
          </w:pPr>
          <w:r w:rsidRPr="00C428DC">
            <w:rPr>
              <w:rFonts w:ascii="Angsana New" w:hAnsi="Angsana New"/>
              <w:color w:val="000000"/>
              <w:sz w:val="22"/>
              <w:szCs w:val="22"/>
              <w:cs/>
            </w:rPr>
            <w:t>ลงชื่อ</w:t>
          </w:r>
        </w:p>
      </w:tc>
      <w:tc>
        <w:tcPr>
          <w:tcW w:w="1417" w:type="dxa"/>
          <w:gridSpan w:val="3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B552E7" w:rsidP="00B552E7">
          <w:pPr>
            <w:jc w:val="center"/>
            <w:rPr>
              <w:rFonts w:ascii="Angsana New" w:hAnsi="Angsana New"/>
              <w:color w:val="000000"/>
              <w:sz w:val="22"/>
              <w:szCs w:val="22"/>
            </w:rPr>
          </w:pPr>
          <w:r w:rsidRPr="00C428DC">
            <w:rPr>
              <w:rFonts w:ascii="Angsana New" w:hAnsi="Angsana New"/>
              <w:color w:val="000000"/>
              <w:sz w:val="22"/>
              <w:szCs w:val="22"/>
              <w:cs/>
            </w:rPr>
            <w:br/>
          </w:r>
          <w:r w:rsidR="00A2360E" w:rsidRPr="00C428DC">
            <w:rPr>
              <w:rFonts w:ascii="Angsana New" w:hAnsi="Angsana New"/>
              <w:color w:val="000000"/>
              <w:sz w:val="22"/>
              <w:szCs w:val="22"/>
              <w:cs/>
            </w:rPr>
            <w:t>หมายเหตุ</w:t>
          </w:r>
        </w:p>
      </w:tc>
    </w:tr>
    <w:tr w:rsidR="00A2360E" w:rsidRPr="00C428DC" w:rsidTr="00B552E7">
      <w:tblPrEx>
        <w:jc w:val="center"/>
        <w:tblInd w:w="0" w:type="dxa"/>
      </w:tblPrEx>
      <w:trPr>
        <w:gridBefore w:val="1"/>
        <w:gridAfter w:val="2"/>
        <w:wBefore w:w="252" w:type="dxa"/>
        <w:wAfter w:w="1894" w:type="dxa"/>
        <w:cantSplit/>
        <w:trHeight w:val="322"/>
        <w:jc w:val="center"/>
      </w:trPr>
      <w:tc>
        <w:tcPr>
          <w:tcW w:w="56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pStyle w:val="Heading1"/>
            <w:jc w:val="center"/>
            <w:rPr>
              <w:rFonts w:ascii="Angsana New" w:hAnsi="Angsana New"/>
              <w:color w:val="000000"/>
            </w:rPr>
          </w:pPr>
        </w:p>
      </w:tc>
      <w:tc>
        <w:tcPr>
          <w:tcW w:w="1418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32"/>
              <w:szCs w:val="32"/>
            </w:rPr>
          </w:pPr>
        </w:p>
      </w:tc>
      <w:tc>
        <w:tcPr>
          <w:tcW w:w="32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32"/>
              <w:szCs w:val="32"/>
            </w:rPr>
          </w:pPr>
        </w:p>
      </w:tc>
      <w:tc>
        <w:tcPr>
          <w:tcW w:w="1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32"/>
              <w:szCs w:val="32"/>
            </w:rPr>
          </w:pPr>
        </w:p>
      </w:tc>
      <w:tc>
        <w:tcPr>
          <w:tcW w:w="140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pct25" w:color="auto" w:fill="FFFFFF"/>
          <w:vAlign w:val="center"/>
        </w:tcPr>
        <w:p w:rsidR="00A2360E" w:rsidRPr="00C428DC" w:rsidRDefault="00A2360E" w:rsidP="00B552E7">
          <w:pPr>
            <w:jc w:val="center"/>
            <w:rPr>
              <w:rFonts w:ascii="Angsana New" w:hAnsi="Angsana New"/>
              <w:color w:val="000000"/>
              <w:sz w:val="32"/>
              <w:szCs w:val="32"/>
            </w:rPr>
          </w:pPr>
        </w:p>
      </w:tc>
    </w:tr>
  </w:tbl>
  <w:p w:rsidR="00AD15B9" w:rsidRPr="00C428DC" w:rsidRDefault="00AD15B9">
    <w:pPr>
      <w:pStyle w:val="Header"/>
      <w:tabs>
        <w:tab w:val="clear" w:pos="4320"/>
        <w:tab w:val="clear" w:pos="8640"/>
      </w:tabs>
      <w:spacing w:line="14" w:lineRule="exact"/>
      <w:rPr>
        <w:rFonts w:ascii="Angsana New" w:hAnsi="Angsana New"/>
        <w:snapToGrid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E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615"/>
    <w:rsid w:val="00257D8E"/>
    <w:rsid w:val="002F3EC5"/>
    <w:rsid w:val="00377E97"/>
    <w:rsid w:val="004A7898"/>
    <w:rsid w:val="005E0E29"/>
    <w:rsid w:val="00673DFC"/>
    <w:rsid w:val="00693EF4"/>
    <w:rsid w:val="007E4E6A"/>
    <w:rsid w:val="007F6069"/>
    <w:rsid w:val="008170B5"/>
    <w:rsid w:val="0086700C"/>
    <w:rsid w:val="009A70F2"/>
    <w:rsid w:val="009C1689"/>
    <w:rsid w:val="009F6D6A"/>
    <w:rsid w:val="00A10D4C"/>
    <w:rsid w:val="00A2360E"/>
    <w:rsid w:val="00A920B2"/>
    <w:rsid w:val="00AA0BF4"/>
    <w:rsid w:val="00AC3F96"/>
    <w:rsid w:val="00AC4615"/>
    <w:rsid w:val="00AD15B9"/>
    <w:rsid w:val="00B552E7"/>
    <w:rsid w:val="00BC4362"/>
    <w:rsid w:val="00C428DC"/>
    <w:rsid w:val="00D67A9A"/>
    <w:rsid w:val="00D760CD"/>
    <w:rsid w:val="00E11C25"/>
    <w:rsid w:val="00E810AD"/>
    <w:rsid w:val="00F03E23"/>
    <w:rsid w:val="00F41E63"/>
    <w:rsid w:val="00F5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96"/>
  <w15:docId w15:val="{D28DD90B-35DE-472A-AB53-A6007854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40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35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33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sz w:val="35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35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Times New Roman" w:hAnsi="Times New Roman" w:cs="Times New Roman"/>
      <w:sz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E7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552E7"/>
    <w:rPr>
      <w:rFonts w:ascii="Tahoma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E0B983E0B89AE0B980E0B88BE0B987E0B899E0B88AE0B8B7E0B988E0B8ADE0B980E0B882E0B989E0B8B2E0B8AAE0B8ADE0B89A-E0B895E0B8B1E0B8A7E0B8ADE0B8A2E0B988E0B8B2E0B88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E0B983E0B89AE0B980E0B88BE0B987E0B899E0B88AE0B8B7E0B988E0B8ADE0B980E0B882E0B989E0B8B2E0B8AAE0B8ADE0B89A-E0B895E0B8B1E0B8A7E0B8ADE0B8A2E0B988E0B8B2E0B887 (1)</Template>
  <TotalTime>1</TotalTime>
  <Pages>4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รายชื่อนิสิตในรายวิชาที่สอน</vt:lpstr>
      <vt:lpstr>รายชื่อนิสิตในรายวิชาที่สอน</vt:lpstr>
    </vt:vector>
  </TitlesOfParts>
  <Company>Avs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รายชื่อนิสิตในรายวิชาที่สอน</dc:title>
  <dc:subject/>
  <dc:creator>meenakan</dc:creator>
  <cp:keywords/>
  <dc:description/>
  <cp:lastModifiedBy>มีนกาญจน์  แจ่มพงษ์</cp:lastModifiedBy>
  <cp:revision>2</cp:revision>
  <cp:lastPrinted>2019-01-21T03:18:00Z</cp:lastPrinted>
  <dcterms:created xsi:type="dcterms:W3CDTF">2020-09-01T04:31:00Z</dcterms:created>
  <dcterms:modified xsi:type="dcterms:W3CDTF">2020-09-01T04:31:00Z</dcterms:modified>
</cp:coreProperties>
</file>